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E5A" w:rsidRPr="00755E5A" w:rsidRDefault="00755E5A" w:rsidP="00A30967">
      <w:pPr>
        <w:pStyle w:val="MoECoverPageHeading"/>
        <w:rPr>
          <w:color w:val="2A6EBB"/>
          <w:sz w:val="20"/>
        </w:rPr>
      </w:pPr>
    </w:p>
    <w:p w:rsidR="00DE2C82" w:rsidRDefault="00DE2C82" w:rsidP="00DE2C82">
      <w:pPr>
        <w:pStyle w:val="MoECoverPageSubheading"/>
        <w:tabs>
          <w:tab w:val="left" w:pos="8230"/>
        </w:tabs>
        <w:rPr>
          <w:noProof/>
          <w:lang w:eastAsia="en-NZ"/>
        </w:rPr>
      </w:pPr>
    </w:p>
    <w:p w:rsidR="00DE2C82" w:rsidRDefault="00DE2C82" w:rsidP="00DE2C82">
      <w:pPr>
        <w:pStyle w:val="MoECoverPageSubheading"/>
        <w:tabs>
          <w:tab w:val="left" w:pos="8230"/>
        </w:tabs>
        <w:rPr>
          <w:noProof/>
          <w:lang w:eastAsia="en-NZ"/>
        </w:rPr>
      </w:pPr>
    </w:p>
    <w:p w:rsidR="00DE2C82" w:rsidRDefault="00C664D4" w:rsidP="00DE2C82">
      <w:pPr>
        <w:pStyle w:val="MoECoverPageSubheading"/>
        <w:tabs>
          <w:tab w:val="left" w:pos="8230"/>
        </w:tabs>
        <w:rPr>
          <w:noProof/>
          <w:lang w:eastAsia="en-NZ"/>
        </w:rPr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9601200</wp:posOffset>
                </wp:positionV>
                <wp:extent cx="4457700" cy="1073150"/>
                <wp:effectExtent l="0" t="0" r="0" b="12700"/>
                <wp:wrapNone/>
                <wp:docPr id="1235" name="Group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57700" cy="1073150"/>
                          <a:chOff x="0" y="0"/>
                          <a:chExt cx="4457700" cy="1073150"/>
                        </a:xfrm>
                      </wpg:grpSpPr>
                      <wps:wsp>
                        <wps:cNvPr id="1236" name="Text Box 1094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539750"/>
                            <a:ext cx="39370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64D4" w:rsidRPr="00495237" w:rsidRDefault="00C664D4" w:rsidP="00C664D4">
                              <w:pPr>
                                <w:pStyle w:val="Footer"/>
                                <w:spacing w:before="60"/>
                                <w:rPr>
                                  <w:rFonts w:ascii="Arial" w:hAnsi="Arial" w:cs="Arial"/>
                                  <w:color w:val="2D6EB5"/>
                                  <w:sz w:val="14"/>
                                  <w:szCs w:val="14"/>
                                </w:rPr>
                              </w:pPr>
                              <w:r w:rsidRPr="00495237">
                                <w:rPr>
                                  <w:rFonts w:ascii="Arial" w:hAnsi="Arial" w:cs="Arial"/>
                                  <w:color w:val="2D6EB5"/>
                                  <w:sz w:val="14"/>
                                  <w:szCs w:val="14"/>
                                </w:rPr>
                                <w:t xml:space="preserve">We </w:t>
                              </w:r>
                              <w:r w:rsidRPr="00495237">
                                <w:rPr>
                                  <w:rFonts w:ascii="Arial" w:hAnsi="Arial" w:cs="Arial"/>
                                  <w:b/>
                                  <w:color w:val="2D6EB5"/>
                                  <w:sz w:val="14"/>
                                  <w:szCs w:val="14"/>
                                </w:rPr>
                                <w:t>shape</w:t>
                              </w:r>
                              <w:r w:rsidRPr="00495237">
                                <w:rPr>
                                  <w:rFonts w:ascii="Arial" w:hAnsi="Arial" w:cs="Arial"/>
                                  <w:color w:val="2D6EB5"/>
                                  <w:sz w:val="14"/>
                                  <w:szCs w:val="14"/>
                                </w:rPr>
                                <w:t xml:space="preserve"> an </w:t>
                              </w:r>
                              <w:r w:rsidRPr="00495237">
                                <w:rPr>
                                  <w:rFonts w:ascii="Arial" w:hAnsi="Arial" w:cs="Arial"/>
                                  <w:b/>
                                  <w:color w:val="2D6EB5"/>
                                  <w:sz w:val="14"/>
                                  <w:szCs w:val="14"/>
                                </w:rPr>
                                <w:t>education</w:t>
                              </w:r>
                              <w:r w:rsidRPr="00495237">
                                <w:rPr>
                                  <w:rFonts w:ascii="Arial" w:hAnsi="Arial" w:cs="Arial"/>
                                  <w:color w:val="2D6EB5"/>
                                  <w:sz w:val="14"/>
                                  <w:szCs w:val="14"/>
                                </w:rPr>
                                <w:t xml:space="preserve"> system that delivers </w:t>
                              </w:r>
                              <w:r w:rsidRPr="00495237">
                                <w:rPr>
                                  <w:rFonts w:ascii="Arial" w:hAnsi="Arial" w:cs="Arial"/>
                                  <w:b/>
                                  <w:color w:val="2D6EB5"/>
                                  <w:sz w:val="14"/>
                                  <w:szCs w:val="14"/>
                                </w:rPr>
                                <w:t>equitable</w:t>
                              </w:r>
                              <w:r w:rsidRPr="00495237">
                                <w:rPr>
                                  <w:rFonts w:ascii="Arial" w:hAnsi="Arial" w:cs="Arial"/>
                                  <w:color w:val="2D6EB5"/>
                                  <w:sz w:val="14"/>
                                  <w:szCs w:val="14"/>
                                </w:rPr>
                                <w:t xml:space="preserve"> and </w:t>
                              </w:r>
                              <w:r w:rsidRPr="00495237">
                                <w:rPr>
                                  <w:rFonts w:ascii="Arial" w:hAnsi="Arial" w:cs="Arial"/>
                                  <w:b/>
                                  <w:color w:val="2D6EB5"/>
                                  <w:sz w:val="14"/>
                                  <w:szCs w:val="14"/>
                                </w:rPr>
                                <w:t>excellent outcomes</w:t>
                              </w:r>
                            </w:p>
                            <w:p w:rsidR="00C664D4" w:rsidRPr="00495237" w:rsidRDefault="00C664D4" w:rsidP="00C664D4">
                              <w:pPr>
                                <w:spacing w:before="60"/>
                                <w:rPr>
                                  <w:color w:val="2D6EB5"/>
                                </w:rPr>
                              </w:pPr>
                              <w:proofErr w:type="gramStart"/>
                              <w:r w:rsidRPr="00495237">
                                <w:rPr>
                                  <w:rFonts w:ascii="Arial" w:hAnsi="Arial" w:cs="Arial"/>
                                  <w:i/>
                                  <w:color w:val="2D6EB5"/>
                                  <w:sz w:val="14"/>
                                  <w:szCs w:val="14"/>
                                </w:rPr>
                                <w:t>He</w:t>
                              </w:r>
                              <w:proofErr w:type="gramEnd"/>
                              <w:r w:rsidRPr="00495237">
                                <w:rPr>
                                  <w:rFonts w:ascii="Arial" w:hAnsi="Arial" w:cs="Arial"/>
                                  <w:i/>
                                  <w:color w:val="2D6EB5"/>
                                  <w:sz w:val="14"/>
                                  <w:szCs w:val="14"/>
                                </w:rPr>
                                <w:t xml:space="preserve"> mea </w:t>
                              </w:r>
                              <w:r w:rsidRPr="00495237">
                                <w:rPr>
                                  <w:rFonts w:ascii="Arial" w:hAnsi="Arial" w:cs="Arial"/>
                                  <w:b/>
                                  <w:i/>
                                  <w:color w:val="2D6EB5"/>
                                  <w:sz w:val="14"/>
                                  <w:szCs w:val="14"/>
                                </w:rPr>
                                <w:t>tārai</w:t>
                              </w:r>
                              <w:r w:rsidRPr="00495237">
                                <w:rPr>
                                  <w:rFonts w:ascii="Arial" w:hAnsi="Arial" w:cs="Arial"/>
                                  <w:i/>
                                  <w:color w:val="2D6EB5"/>
                                  <w:sz w:val="14"/>
                                  <w:szCs w:val="14"/>
                                </w:rPr>
                                <w:t xml:space="preserve"> e mātou te </w:t>
                              </w:r>
                              <w:r w:rsidRPr="00495237">
                                <w:rPr>
                                  <w:rFonts w:ascii="Arial" w:hAnsi="Arial" w:cs="Arial"/>
                                  <w:b/>
                                  <w:i/>
                                  <w:color w:val="2D6EB5"/>
                                  <w:sz w:val="14"/>
                                  <w:szCs w:val="14"/>
                                </w:rPr>
                                <w:t>mātauranga</w:t>
                              </w:r>
                              <w:r w:rsidRPr="00495237">
                                <w:rPr>
                                  <w:rFonts w:ascii="Arial" w:hAnsi="Arial" w:cs="Arial"/>
                                  <w:i/>
                                  <w:color w:val="2D6EB5"/>
                                  <w:sz w:val="14"/>
                                  <w:szCs w:val="14"/>
                                </w:rPr>
                                <w:t xml:space="preserve"> kia </w:t>
                              </w:r>
                              <w:r w:rsidRPr="00495237">
                                <w:rPr>
                                  <w:rFonts w:ascii="Arial" w:hAnsi="Arial" w:cs="Arial"/>
                                  <w:b/>
                                  <w:i/>
                                  <w:color w:val="2D6EB5"/>
                                  <w:sz w:val="14"/>
                                  <w:szCs w:val="14"/>
                                </w:rPr>
                                <w:t>rangatira</w:t>
                              </w:r>
                              <w:r w:rsidRPr="00495237">
                                <w:rPr>
                                  <w:rFonts w:ascii="Arial" w:hAnsi="Arial" w:cs="Arial"/>
                                  <w:i/>
                                  <w:color w:val="2D6EB5"/>
                                  <w:sz w:val="14"/>
                                  <w:szCs w:val="14"/>
                                </w:rPr>
                                <w:t xml:space="preserve"> ai, kia </w:t>
                              </w:r>
                              <w:r w:rsidRPr="00495237">
                                <w:rPr>
                                  <w:rFonts w:ascii="Arial" w:hAnsi="Arial" w:cs="Arial"/>
                                  <w:b/>
                                  <w:i/>
                                  <w:color w:val="2D6EB5"/>
                                  <w:sz w:val="14"/>
                                  <w:szCs w:val="14"/>
                                </w:rPr>
                                <w:t>mana taurite</w:t>
                              </w:r>
                              <w:r w:rsidRPr="00495237">
                                <w:rPr>
                                  <w:rFonts w:ascii="Arial" w:hAnsi="Arial" w:cs="Arial"/>
                                  <w:i/>
                                  <w:color w:val="2D6EB5"/>
                                  <w:sz w:val="14"/>
                                  <w:szCs w:val="14"/>
                                </w:rPr>
                                <w:t xml:space="preserve"> ai ōna </w:t>
                              </w:r>
                              <w:r w:rsidRPr="00495237">
                                <w:rPr>
                                  <w:rFonts w:ascii="Arial" w:hAnsi="Arial" w:cs="Arial"/>
                                  <w:b/>
                                  <w:i/>
                                  <w:color w:val="2D6EB5"/>
                                  <w:sz w:val="14"/>
                                  <w:szCs w:val="14"/>
                                </w:rPr>
                                <w:t>huanga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600" cy="107315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7" o:spid="_x0000_s1026" style="position:absolute;margin-left:0;margin-top:756pt;width:351pt;height:84.5pt;z-index:251666432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207;top:5397;width:39370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+mMIA&#10;AADdAAAADwAAAGRycy9kb3ducmV2LnhtbERPS4vCMBC+L/gfwgh7WxN1Fa1GEUXwtLK+wNvQjG2x&#10;mZQma7v/fiMIe5uP7znzZWtL8aDaF4419HsKBHHqTMGZhtNx+zEB4QOywdIxafglD8tF522OiXEN&#10;f9PjEDIRQ9gnqCEPoUqk9GlOFn3PVcSRu7naYoiwzqSpsYnhtpQDpcbSYsGxIceK1jml98OP1XD+&#10;ul0vn2qfbeyoalyrJNup1Pq9265mIAK14V/8cu9MnD8Yju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P6YwgAAAN0AAAAPAAAAAAAAAAAAAAAAAJgCAABkcnMvZG93&#10;bnJldi54bWxQSwUGAAAAAAQABAD1AAAAhwMAAAAA&#10;" filled="f" stroked="f">
                  <v:textbox>
                    <w:txbxContent>
                      <w:p w:rsidR="00C664D4" w:rsidRPr="00495237" w:rsidRDefault="00C664D4" w:rsidP="00C664D4">
                        <w:pPr>
                          <w:pStyle w:val="Footer"/>
                          <w:spacing w:before="60"/>
                          <w:rPr>
                            <w:rFonts w:ascii="Arial" w:hAnsi="Arial" w:cs="Arial"/>
                            <w:color w:val="2D6EB5"/>
                            <w:sz w:val="14"/>
                            <w:szCs w:val="14"/>
                          </w:rPr>
                        </w:pPr>
                        <w:r w:rsidRPr="00495237">
                          <w:rPr>
                            <w:rFonts w:ascii="Arial" w:hAnsi="Arial" w:cs="Arial"/>
                            <w:color w:val="2D6EB5"/>
                            <w:sz w:val="14"/>
                            <w:szCs w:val="14"/>
                          </w:rPr>
                          <w:t xml:space="preserve">We </w:t>
                        </w:r>
                        <w:r w:rsidRPr="00495237">
                          <w:rPr>
                            <w:rFonts w:ascii="Arial" w:hAnsi="Arial" w:cs="Arial"/>
                            <w:b/>
                            <w:color w:val="2D6EB5"/>
                            <w:sz w:val="14"/>
                            <w:szCs w:val="14"/>
                          </w:rPr>
                          <w:t>shape</w:t>
                        </w:r>
                        <w:r w:rsidRPr="00495237">
                          <w:rPr>
                            <w:rFonts w:ascii="Arial" w:hAnsi="Arial" w:cs="Arial"/>
                            <w:color w:val="2D6EB5"/>
                            <w:sz w:val="14"/>
                            <w:szCs w:val="14"/>
                          </w:rPr>
                          <w:t xml:space="preserve"> an </w:t>
                        </w:r>
                        <w:r w:rsidRPr="00495237">
                          <w:rPr>
                            <w:rFonts w:ascii="Arial" w:hAnsi="Arial" w:cs="Arial"/>
                            <w:b/>
                            <w:color w:val="2D6EB5"/>
                            <w:sz w:val="14"/>
                            <w:szCs w:val="14"/>
                          </w:rPr>
                          <w:t>education</w:t>
                        </w:r>
                        <w:r w:rsidRPr="00495237">
                          <w:rPr>
                            <w:rFonts w:ascii="Arial" w:hAnsi="Arial" w:cs="Arial"/>
                            <w:color w:val="2D6EB5"/>
                            <w:sz w:val="14"/>
                            <w:szCs w:val="14"/>
                          </w:rPr>
                          <w:t xml:space="preserve"> system that delivers </w:t>
                        </w:r>
                        <w:r w:rsidRPr="00495237">
                          <w:rPr>
                            <w:rFonts w:ascii="Arial" w:hAnsi="Arial" w:cs="Arial"/>
                            <w:b/>
                            <w:color w:val="2D6EB5"/>
                            <w:sz w:val="14"/>
                            <w:szCs w:val="14"/>
                          </w:rPr>
                          <w:t>equitable</w:t>
                        </w:r>
                        <w:r w:rsidRPr="00495237">
                          <w:rPr>
                            <w:rFonts w:ascii="Arial" w:hAnsi="Arial" w:cs="Arial"/>
                            <w:color w:val="2D6EB5"/>
                            <w:sz w:val="14"/>
                            <w:szCs w:val="14"/>
                          </w:rPr>
                          <w:t xml:space="preserve"> and </w:t>
                        </w:r>
                        <w:r w:rsidRPr="00495237">
                          <w:rPr>
                            <w:rFonts w:ascii="Arial" w:hAnsi="Arial" w:cs="Arial"/>
                            <w:b/>
                            <w:color w:val="2D6EB5"/>
                            <w:sz w:val="14"/>
                            <w:szCs w:val="14"/>
                          </w:rPr>
                          <w:t>excellent outcomes</w:t>
                        </w:r>
                      </w:p>
                      <w:p w:rsidR="00C664D4" w:rsidRPr="00495237" w:rsidRDefault="00C664D4" w:rsidP="00C664D4">
                        <w:pPr>
                          <w:spacing w:before="60"/>
                          <w:rPr>
                            <w:color w:val="2D6EB5"/>
                          </w:rPr>
                        </w:pPr>
                        <w:proofErr w:type="gramStart"/>
                        <w:r w:rsidRPr="00495237">
                          <w:rPr>
                            <w:rFonts w:ascii="Arial" w:hAnsi="Arial" w:cs="Arial"/>
                            <w:i/>
                            <w:color w:val="2D6EB5"/>
                            <w:sz w:val="14"/>
                            <w:szCs w:val="14"/>
                          </w:rPr>
                          <w:t>He</w:t>
                        </w:r>
                        <w:proofErr w:type="gramEnd"/>
                        <w:r w:rsidRPr="00495237">
                          <w:rPr>
                            <w:rFonts w:ascii="Arial" w:hAnsi="Arial" w:cs="Arial"/>
                            <w:i/>
                            <w:color w:val="2D6EB5"/>
                            <w:sz w:val="14"/>
                            <w:szCs w:val="14"/>
                          </w:rPr>
                          <w:t xml:space="preserve"> mea </w:t>
                        </w:r>
                        <w:r w:rsidRPr="00495237">
                          <w:rPr>
                            <w:rFonts w:ascii="Arial" w:hAnsi="Arial" w:cs="Arial"/>
                            <w:b/>
                            <w:i/>
                            <w:color w:val="2D6EB5"/>
                            <w:sz w:val="14"/>
                            <w:szCs w:val="14"/>
                          </w:rPr>
                          <w:t>tārai</w:t>
                        </w:r>
                        <w:r w:rsidRPr="00495237">
                          <w:rPr>
                            <w:rFonts w:ascii="Arial" w:hAnsi="Arial" w:cs="Arial"/>
                            <w:i/>
                            <w:color w:val="2D6EB5"/>
                            <w:sz w:val="14"/>
                            <w:szCs w:val="14"/>
                          </w:rPr>
                          <w:t xml:space="preserve"> e mātou te </w:t>
                        </w:r>
                        <w:r w:rsidRPr="00495237">
                          <w:rPr>
                            <w:rFonts w:ascii="Arial" w:hAnsi="Arial" w:cs="Arial"/>
                            <w:b/>
                            <w:i/>
                            <w:color w:val="2D6EB5"/>
                            <w:sz w:val="14"/>
                            <w:szCs w:val="14"/>
                          </w:rPr>
                          <w:t>mātauranga</w:t>
                        </w:r>
                        <w:r w:rsidRPr="00495237">
                          <w:rPr>
                            <w:rFonts w:ascii="Arial" w:hAnsi="Arial" w:cs="Arial"/>
                            <w:i/>
                            <w:color w:val="2D6EB5"/>
                            <w:sz w:val="14"/>
                            <w:szCs w:val="14"/>
                          </w:rPr>
                          <w:t xml:space="preserve"> kia </w:t>
                        </w:r>
                        <w:r w:rsidRPr="00495237">
                          <w:rPr>
                            <w:rFonts w:ascii="Arial" w:hAnsi="Arial" w:cs="Arial"/>
                            <w:b/>
                            <w:i/>
                            <w:color w:val="2D6EB5"/>
                            <w:sz w:val="14"/>
                            <w:szCs w:val="14"/>
                          </w:rPr>
                          <w:t>rangatira</w:t>
                        </w:r>
                        <w:r w:rsidRPr="00495237">
                          <w:rPr>
                            <w:rFonts w:ascii="Arial" w:hAnsi="Arial" w:cs="Arial"/>
                            <w:i/>
                            <w:color w:val="2D6EB5"/>
                            <w:sz w:val="14"/>
                            <w:szCs w:val="14"/>
                          </w:rPr>
                          <w:t xml:space="preserve"> ai, kia </w:t>
                        </w:r>
                        <w:r w:rsidRPr="00495237">
                          <w:rPr>
                            <w:rFonts w:ascii="Arial" w:hAnsi="Arial" w:cs="Arial"/>
                            <w:b/>
                            <w:i/>
                            <w:color w:val="2D6EB5"/>
                            <w:sz w:val="14"/>
                            <w:szCs w:val="14"/>
                          </w:rPr>
                          <w:t>mana taurite</w:t>
                        </w:r>
                        <w:r w:rsidRPr="00495237">
                          <w:rPr>
                            <w:rFonts w:ascii="Arial" w:hAnsi="Arial" w:cs="Arial"/>
                            <w:i/>
                            <w:color w:val="2D6EB5"/>
                            <w:sz w:val="14"/>
                            <w:szCs w:val="14"/>
                          </w:rPr>
                          <w:t xml:space="preserve"> ai ōna </w:t>
                        </w:r>
                        <w:r w:rsidRPr="00495237">
                          <w:rPr>
                            <w:rFonts w:ascii="Arial" w:hAnsi="Arial" w:cs="Arial"/>
                            <w:b/>
                            <w:i/>
                            <w:color w:val="2D6EB5"/>
                            <w:sz w:val="14"/>
                            <w:szCs w:val="14"/>
                          </w:rPr>
                          <w:t>huanga</w:t>
                        </w:r>
                      </w:p>
                    </w:txbxContent>
                  </v:textbox>
                </v:shape>
                <v:rect id="Rectangle 1095" o:spid="_x0000_s1028" style="position:absolute;width:6096;height:10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nYMUA&#10;AADdAAAADwAAAGRycy9kb3ducmV2LnhtbERP22rCQBB9F/oPyxT6pptGrBJdRSu9IKJ4+YAxOyah&#10;2dk0uzXJ33cLBd/mcK4zW7SmFDeqXWFZwfMgAkGcWl1wpuB8eutPQDiPrLG0TAo6crCYP/RmmGjb&#10;8IFuR5+JEMIuQQW591UipUtzMugGtiIO3NXWBn2AdSZ1jU0IN6WMo+hFGiw4NORY0WtO6dfxxyjY&#10;7D5G3fdle1pP3pdxN2qb1X7VKPX02C6nIDy1/i7+d3/qMD8ejuHvm3CC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CdgxQAAAN0AAAAPAAAAAAAAAAAAAAAAAJgCAABkcnMv&#10;ZG93bnJldi54bWxQSwUGAAAAAAQABAD1AAAAigMAAAAA&#10;" filled="f" stroked="f" strokeweight="3pt">
                  <v:shadow on="t" color="#122650 [1604]" opacity=".5" offset="1pt"/>
                </v:rect>
              </v:group>
            </w:pict>
          </mc:Fallback>
        </mc:AlternateContent>
      </w:r>
      <w:r w:rsidR="00DE2C82">
        <w:rPr>
          <w:noProof/>
          <w:lang w:eastAsia="en-NZ"/>
        </w:rPr>
        <w:t>Schools want to do things ‘right’ they don’t want to offend</w:t>
      </w:r>
    </w:p>
    <w:p w:rsidR="00DE2C82" w:rsidRDefault="00DE2C82" w:rsidP="00DE2C82">
      <w:pPr>
        <w:pStyle w:val="MoECoverPageSubheading"/>
        <w:tabs>
          <w:tab w:val="left" w:pos="8230"/>
        </w:tabs>
        <w:rPr>
          <w:noProof/>
          <w:lang w:eastAsia="en-NZ"/>
        </w:rPr>
      </w:pPr>
      <w:r>
        <w:rPr>
          <w:noProof/>
          <w:lang w:eastAsia="en-NZ"/>
        </w:rPr>
        <w:t>About schools feeling confident in their ability to connect and reach out in a cultural appropriate way to their school community.</w:t>
      </w:r>
    </w:p>
    <w:p w:rsidR="00A30967" w:rsidRPr="00DE2C82" w:rsidRDefault="00C664D4" w:rsidP="00DE2C82">
      <w:pPr>
        <w:pStyle w:val="MoECoverPageSubheading"/>
        <w:tabs>
          <w:tab w:val="left" w:pos="8230"/>
        </w:tabs>
        <w:rPr>
          <w:color w:val="00853E"/>
          <w:sz w:val="2"/>
        </w:rPr>
      </w:pPr>
      <w:r w:rsidRPr="00DE2C82">
        <w:rPr>
          <w:color w:val="00853E"/>
          <w:sz w:val="2"/>
        </w:rPr>
        <w:tab/>
      </w:r>
    </w:p>
    <w:p w:rsidR="0043397A" w:rsidRDefault="00DE2C82" w:rsidP="00A30967">
      <w:pPr>
        <w:pStyle w:val="MoEHeading1"/>
        <w:spacing w:after="120"/>
        <w:rPr>
          <w:color w:val="00853E"/>
        </w:rPr>
      </w:pPr>
      <w:bookmarkStart w:id="0" w:name="_Toc416184927"/>
      <w:r w:rsidRPr="00DE2C82">
        <w:rPr>
          <w:color w:val="00853E"/>
        </w:rPr>
        <w:t>Cultural awareness messages</w:t>
      </w:r>
      <w:r w:rsidR="0043397A" w:rsidRPr="000D58EB">
        <w:rPr>
          <w:color w:val="00853E"/>
        </w:rPr>
        <w:t xml:space="preserve"> </w:t>
      </w:r>
      <w:bookmarkEnd w:id="0"/>
    </w:p>
    <w:p w:rsidR="00DE2C82" w:rsidRPr="00DE2C82" w:rsidRDefault="00DE2C82" w:rsidP="00DE2C82">
      <w:pPr>
        <w:pStyle w:val="MoEBodyText"/>
      </w:pPr>
    </w:p>
    <w:p w:rsidR="00DE2C82" w:rsidRDefault="00DE2C82" w:rsidP="00DE2C82">
      <w:pPr>
        <w:numPr>
          <w:ilvl w:val="0"/>
          <w:numId w:val="19"/>
        </w:numPr>
        <w:spacing w:after="0" w:line="240" w:lineRule="auto"/>
        <w:jc w:val="both"/>
      </w:pPr>
      <w:r>
        <w:t xml:space="preserve">People coming together and expressing their love, care for each other as people. </w:t>
      </w:r>
    </w:p>
    <w:p w:rsidR="00DE2C82" w:rsidRDefault="00DE2C82" w:rsidP="00DE2C82">
      <w:pPr>
        <w:numPr>
          <w:ilvl w:val="0"/>
          <w:numId w:val="19"/>
        </w:numPr>
        <w:spacing w:after="0" w:line="240" w:lineRule="auto"/>
        <w:jc w:val="both"/>
      </w:pPr>
      <w:r>
        <w:t>Shared values and connections</w:t>
      </w:r>
    </w:p>
    <w:p w:rsidR="00DE2C82" w:rsidRDefault="00DE2C82" w:rsidP="00DE2C82">
      <w:pPr>
        <w:numPr>
          <w:ilvl w:val="0"/>
          <w:numId w:val="19"/>
        </w:numPr>
        <w:spacing w:after="0" w:line="240" w:lineRule="auto"/>
        <w:jc w:val="both"/>
      </w:pPr>
      <w:r>
        <w:t>No one could’ve stopped or predicted this. No blame.</w:t>
      </w:r>
    </w:p>
    <w:p w:rsidR="00DE2C82" w:rsidRDefault="00DE2C82" w:rsidP="00DE2C82">
      <w:pPr>
        <w:numPr>
          <w:ilvl w:val="0"/>
          <w:numId w:val="19"/>
        </w:numPr>
        <w:spacing w:after="0" w:line="240" w:lineRule="auto"/>
        <w:jc w:val="both"/>
      </w:pPr>
      <w:r>
        <w:t>We are all individual in some way but grief is grief – we all grieve but how we would express this is different – no one right way to express grief</w:t>
      </w:r>
    </w:p>
    <w:p w:rsidR="00DE2C82" w:rsidRDefault="00DE2C82" w:rsidP="00DE2C82">
      <w:pPr>
        <w:numPr>
          <w:ilvl w:val="0"/>
          <w:numId w:val="19"/>
        </w:numPr>
        <w:spacing w:after="0" w:line="240" w:lineRule="auto"/>
        <w:jc w:val="both"/>
      </w:pPr>
      <w:r>
        <w:t>Use natural inclination in your response</w:t>
      </w:r>
    </w:p>
    <w:p w:rsidR="00DE2C82" w:rsidRDefault="00DE2C82" w:rsidP="00DE2C82">
      <w:pPr>
        <w:numPr>
          <w:ilvl w:val="0"/>
          <w:numId w:val="19"/>
        </w:numPr>
        <w:spacing w:after="0" w:line="240" w:lineRule="auto"/>
        <w:jc w:val="both"/>
      </w:pPr>
      <w:r>
        <w:t>Connect – by going and giving your condolences – don’t wait for people to come to you</w:t>
      </w:r>
    </w:p>
    <w:p w:rsidR="00DE2C82" w:rsidRDefault="00DE2C82" w:rsidP="00DE2C82">
      <w:pPr>
        <w:numPr>
          <w:ilvl w:val="0"/>
          <w:numId w:val="19"/>
        </w:numPr>
        <w:spacing w:after="0" w:line="240" w:lineRule="auto"/>
        <w:jc w:val="both"/>
      </w:pPr>
      <w:r>
        <w:t>No set time to connect</w:t>
      </w:r>
    </w:p>
    <w:p w:rsidR="00DE2C82" w:rsidRDefault="00DE2C82" w:rsidP="00DE2C82">
      <w:pPr>
        <w:numPr>
          <w:ilvl w:val="0"/>
          <w:numId w:val="19"/>
        </w:numPr>
        <w:spacing w:after="0" w:line="240" w:lineRule="auto"/>
        <w:jc w:val="both"/>
      </w:pPr>
      <w:r>
        <w:t>This has happened to all of us together – we are all in this – one community</w:t>
      </w:r>
    </w:p>
    <w:p w:rsidR="00DE2C82" w:rsidRDefault="00DE2C82" w:rsidP="00DE2C82">
      <w:pPr>
        <w:numPr>
          <w:ilvl w:val="0"/>
          <w:numId w:val="19"/>
        </w:numPr>
        <w:spacing w:after="0" w:line="240" w:lineRule="auto"/>
        <w:jc w:val="both"/>
      </w:pPr>
      <w:r>
        <w:t>Acknowledging the positive response of the wider community to the Muslim community</w:t>
      </w:r>
    </w:p>
    <w:p w:rsidR="00DE2C82" w:rsidRDefault="00DE2C82" w:rsidP="00DE2C82">
      <w:pPr>
        <w:numPr>
          <w:ilvl w:val="0"/>
          <w:numId w:val="19"/>
        </w:numPr>
        <w:spacing w:after="0" w:line="240" w:lineRule="auto"/>
        <w:jc w:val="both"/>
      </w:pPr>
      <w:r>
        <w:t>General calmness, acceptance, will of god.</w:t>
      </w:r>
    </w:p>
    <w:p w:rsidR="00DE2C82" w:rsidRDefault="00DE2C82" w:rsidP="00DE2C82">
      <w:pPr>
        <w:numPr>
          <w:ilvl w:val="0"/>
          <w:numId w:val="19"/>
        </w:numPr>
        <w:spacing w:after="0" w:line="240" w:lineRule="auto"/>
        <w:jc w:val="both"/>
      </w:pPr>
      <w:r>
        <w:t>For those that have ‘survivors guilt’ good to remind them that it was the will of Allah (God) and they weren’t meant to be there</w:t>
      </w:r>
    </w:p>
    <w:p w:rsidR="00DE2C82" w:rsidRDefault="00DE2C82" w:rsidP="00DE2C82">
      <w:pPr>
        <w:numPr>
          <w:ilvl w:val="0"/>
          <w:numId w:val="19"/>
        </w:numPr>
        <w:spacing w:after="0" w:line="240" w:lineRule="auto"/>
        <w:jc w:val="both"/>
      </w:pPr>
      <w:r>
        <w:t>Understanding that it is the actions of one person – not NZ</w:t>
      </w:r>
    </w:p>
    <w:p w:rsidR="00DE2C82" w:rsidRDefault="00DE2C82" w:rsidP="00DE2C82">
      <w:pPr>
        <w:numPr>
          <w:ilvl w:val="0"/>
          <w:numId w:val="19"/>
        </w:numPr>
        <w:spacing w:after="0" w:line="240" w:lineRule="auto"/>
        <w:jc w:val="both"/>
      </w:pPr>
      <w:r>
        <w:t xml:space="preserve">NZ values that have been expressed are the true NZ </w:t>
      </w:r>
    </w:p>
    <w:p w:rsidR="00DE2C82" w:rsidRDefault="00DE2C82" w:rsidP="00DE2C82">
      <w:pPr>
        <w:numPr>
          <w:ilvl w:val="0"/>
          <w:numId w:val="19"/>
        </w:numPr>
        <w:spacing w:after="0" w:line="240" w:lineRule="auto"/>
        <w:jc w:val="both"/>
      </w:pPr>
      <w:r>
        <w:t xml:space="preserve">Response feels very inclusive </w:t>
      </w:r>
    </w:p>
    <w:p w:rsidR="00DE2C82" w:rsidRDefault="00DE2C82" w:rsidP="00DE2C82">
      <w:pPr>
        <w:numPr>
          <w:ilvl w:val="0"/>
          <w:numId w:val="19"/>
        </w:numPr>
        <w:spacing w:after="0" w:line="240" w:lineRule="auto"/>
        <w:jc w:val="both"/>
      </w:pPr>
      <w:r>
        <w:t xml:space="preserve">Be respectful with clothing – it’s really about your actions rather than what you are wearing </w:t>
      </w:r>
    </w:p>
    <w:p w:rsidR="00DE2C82" w:rsidRDefault="00DE2C82" w:rsidP="00DE2C82">
      <w:pPr>
        <w:numPr>
          <w:ilvl w:val="0"/>
          <w:numId w:val="19"/>
        </w:numPr>
        <w:spacing w:after="0" w:line="240" w:lineRule="auto"/>
        <w:jc w:val="both"/>
      </w:pPr>
      <w:r>
        <w:t>Listening when they share their story</w:t>
      </w:r>
    </w:p>
    <w:p w:rsidR="00DE2C82" w:rsidRDefault="00DE2C82" w:rsidP="00DE2C82">
      <w:pPr>
        <w:numPr>
          <w:ilvl w:val="0"/>
          <w:numId w:val="19"/>
        </w:numPr>
        <w:spacing w:after="0" w:line="240" w:lineRule="auto"/>
        <w:jc w:val="both"/>
      </w:pPr>
      <w:r>
        <w:t xml:space="preserve">It’s ok to acknowledge what happened – how we acknowledge is up to the individual </w:t>
      </w:r>
    </w:p>
    <w:p w:rsidR="00DE2C82" w:rsidRDefault="00DE2C82" w:rsidP="00DE2C82">
      <w:pPr>
        <w:numPr>
          <w:ilvl w:val="0"/>
          <w:numId w:val="19"/>
        </w:numPr>
        <w:spacing w:after="0" w:line="240" w:lineRule="auto"/>
        <w:jc w:val="both"/>
      </w:pPr>
      <w:r>
        <w:t xml:space="preserve">Don’t make an assumption of how ingrained their practice is – but be aware – it’s about knowing your families. </w:t>
      </w:r>
      <w:proofErr w:type="spellStart"/>
      <w:r>
        <w:t>Eg</w:t>
      </w:r>
      <w:proofErr w:type="spellEnd"/>
      <w:r>
        <w:t>/ male may not shake hands of someone of a different gender who is unrelated to them.</w:t>
      </w:r>
    </w:p>
    <w:p w:rsidR="00DE2C82" w:rsidRDefault="00DE2C82" w:rsidP="00DE2C82">
      <w:pPr>
        <w:numPr>
          <w:ilvl w:val="0"/>
          <w:numId w:val="19"/>
        </w:numPr>
        <w:spacing w:after="0" w:line="240" w:lineRule="auto"/>
        <w:jc w:val="both"/>
      </w:pPr>
      <w:r>
        <w:t>Building bridges – common ground – greater understanding</w:t>
      </w:r>
    </w:p>
    <w:p w:rsidR="00DE2C82" w:rsidRDefault="00DE2C82" w:rsidP="00DE2C82">
      <w:pPr>
        <w:numPr>
          <w:ilvl w:val="0"/>
          <w:numId w:val="19"/>
        </w:numPr>
        <w:spacing w:after="0" w:line="240" w:lineRule="auto"/>
        <w:jc w:val="both"/>
      </w:pPr>
      <w:r>
        <w:t>Reassure that it’s safe for children to be at school</w:t>
      </w:r>
    </w:p>
    <w:p w:rsidR="00DE2C82" w:rsidRDefault="00DE2C82" w:rsidP="00DE2C82">
      <w:pPr>
        <w:numPr>
          <w:ilvl w:val="0"/>
          <w:numId w:val="19"/>
        </w:numPr>
        <w:spacing w:after="0" w:line="240" w:lineRule="auto"/>
        <w:jc w:val="both"/>
      </w:pPr>
      <w:r>
        <w:t>If prolonged absence from school – connect with the family – check in with them.</w:t>
      </w:r>
    </w:p>
    <w:p w:rsidR="00DE2C82" w:rsidRDefault="00DE2C82" w:rsidP="00DE2C82">
      <w:pPr>
        <w:numPr>
          <w:ilvl w:val="0"/>
          <w:numId w:val="19"/>
        </w:numPr>
        <w:spacing w:after="0" w:line="240" w:lineRule="auto"/>
        <w:jc w:val="both"/>
      </w:pPr>
      <w:r>
        <w:t>Being inclusive bring everyone together – not just international families for example</w:t>
      </w:r>
    </w:p>
    <w:p w:rsidR="00DE2C82" w:rsidRDefault="00DE2C82" w:rsidP="00DE2C82">
      <w:pPr>
        <w:jc w:val="both"/>
      </w:pPr>
    </w:p>
    <w:p w:rsidR="00DE2C82" w:rsidRPr="00B201B0" w:rsidRDefault="00DE2C82" w:rsidP="00DE2C82">
      <w:pPr>
        <w:jc w:val="both"/>
      </w:pPr>
      <w:r>
        <w:t xml:space="preserve">Food – Halal – not presume they would know – put a label saying Halal when the food is served. Be aware that there is ingredients in some products </w:t>
      </w:r>
      <w:proofErr w:type="spellStart"/>
      <w:r>
        <w:t>eg</w:t>
      </w:r>
      <w:proofErr w:type="spellEnd"/>
      <w:r>
        <w:t xml:space="preserve">. </w:t>
      </w:r>
      <w:proofErr w:type="gramStart"/>
      <w:r>
        <w:t>gelatine</w:t>
      </w:r>
      <w:proofErr w:type="gramEnd"/>
      <w:r>
        <w:t xml:space="preserve"> etc.</w:t>
      </w:r>
    </w:p>
    <w:p w:rsidR="00DE2C82" w:rsidRPr="00DE2C82" w:rsidRDefault="00DE2C82" w:rsidP="00DE2C82">
      <w:pPr>
        <w:pStyle w:val="MoEBodyText"/>
      </w:pPr>
    </w:p>
    <w:sectPr w:rsidR="00DE2C82" w:rsidRPr="00DE2C82" w:rsidSect="00E048A1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6" w:h="16838"/>
      <w:pgMar w:top="1588" w:right="1274" w:bottom="1701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463" w:rsidRDefault="00AA5463" w:rsidP="00882F80">
      <w:pPr>
        <w:spacing w:after="0" w:line="240" w:lineRule="auto"/>
      </w:pPr>
      <w:r>
        <w:separator/>
      </w:r>
    </w:p>
  </w:endnote>
  <w:endnote w:type="continuationSeparator" w:id="0">
    <w:p w:rsidR="00AA5463" w:rsidRDefault="00AA5463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B0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A35C0CF" wp14:editId="4B3280D7">
              <wp:simplePos x="0" y="0"/>
              <wp:positionH relativeFrom="column">
                <wp:posOffset>4523105</wp:posOffset>
              </wp:positionH>
              <wp:positionV relativeFrom="paragraph">
                <wp:posOffset>44450</wp:posOffset>
              </wp:positionV>
              <wp:extent cx="1769110" cy="488950"/>
              <wp:effectExtent l="0" t="0" r="0" b="6350"/>
              <wp:wrapNone/>
              <wp:docPr id="1238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91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1B0" w:rsidRPr="00CB51B0" w:rsidRDefault="00CB51B0" w:rsidP="00CB51B0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D1AA2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20/03/2019 3:57:00 p.m.</w:t>
                          </w:r>
                          <w:r w:rsidRPr="00CB51B0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A35C0CF" id="_x0000_t202" coordsize="21600,21600" o:spt="202" path="m,l,21600r21600,l21600,xe">
              <v:stroke joinstyle="miter"/>
              <v:path gradientshapeok="t" o:connecttype="rect"/>
            </v:shapetype>
            <v:shape id="Text Box 1096" o:spid="_x0000_s1029" type="#_x0000_t202" style="position:absolute;margin-left:356.15pt;margin-top:3.5pt;width:139.3pt;height:38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8juQIAAL8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" filled="f" stroked="f">
              <v:textbox>
                <w:txbxContent>
                  <w:p w:rsidR="00CB51B0" w:rsidRPr="00CB51B0" w:rsidRDefault="00CB51B0" w:rsidP="00CB51B0">
                    <w:pPr>
                      <w:pStyle w:val="Footer"/>
                      <w:jc w:val="right"/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</w:pP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t xml:space="preserve">Last saved: </w:t>
                    </w: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9D1AA2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</w:rPr>
                      <w:t>20/03/2019 3:57:00 p.m.</w:t>
                    </w:r>
                    <w:r w:rsidRPr="00CB51B0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19B1BCB" wp14:editId="3685E53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7000" cy="520700"/>
              <wp:effectExtent l="0" t="0" r="0" b="0"/>
              <wp:wrapNone/>
              <wp:docPr id="123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1B0" w:rsidRPr="00CB51B0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01853E"/>
                              <w:sz w:val="14"/>
                              <w:szCs w:val="14"/>
                            </w:rPr>
                          </w:pPr>
                          <w:r w:rsidRPr="00CB51B0">
                            <w:rPr>
                              <w:rFonts w:ascii="Arial" w:hAnsi="Arial" w:cs="Arial"/>
                              <w:color w:val="01853E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CB51B0">
                            <w:rPr>
                              <w:rFonts w:ascii="Arial" w:hAnsi="Arial" w:cs="Arial"/>
                              <w:b/>
                              <w:color w:val="01853E"/>
                              <w:sz w:val="14"/>
                              <w:szCs w:val="14"/>
                            </w:rPr>
                            <w:t>shape</w:t>
                          </w:r>
                          <w:r w:rsidRPr="00CB51B0">
                            <w:rPr>
                              <w:rFonts w:ascii="Arial" w:hAnsi="Arial" w:cs="Arial"/>
                              <w:color w:val="01853E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CB51B0">
                            <w:rPr>
                              <w:rFonts w:ascii="Arial" w:hAnsi="Arial" w:cs="Arial"/>
                              <w:b/>
                              <w:color w:val="01853E"/>
                              <w:sz w:val="14"/>
                              <w:szCs w:val="14"/>
                            </w:rPr>
                            <w:t>education</w:t>
                          </w:r>
                          <w:r w:rsidRPr="00CB51B0">
                            <w:rPr>
                              <w:rFonts w:ascii="Arial" w:hAnsi="Arial" w:cs="Arial"/>
                              <w:color w:val="01853E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CB51B0">
                            <w:rPr>
                              <w:rFonts w:ascii="Arial" w:hAnsi="Arial" w:cs="Arial"/>
                              <w:b/>
                              <w:color w:val="01853E"/>
                              <w:sz w:val="14"/>
                              <w:szCs w:val="14"/>
                            </w:rPr>
                            <w:t>equitable</w:t>
                          </w:r>
                          <w:r w:rsidRPr="00CB51B0">
                            <w:rPr>
                              <w:rFonts w:ascii="Arial" w:hAnsi="Arial" w:cs="Arial"/>
                              <w:color w:val="01853E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CB51B0">
                            <w:rPr>
                              <w:rFonts w:ascii="Arial" w:hAnsi="Arial" w:cs="Arial"/>
                              <w:b/>
                              <w:color w:val="01853E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:rsidR="00CB51B0" w:rsidRPr="00CB51B0" w:rsidRDefault="00CB51B0" w:rsidP="00CB51B0">
                          <w:pPr>
                            <w:spacing w:before="60"/>
                            <w:rPr>
                              <w:color w:val="01853E"/>
                            </w:rPr>
                          </w:pPr>
                          <w:proofErr w:type="gramStart"/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>He</w:t>
                          </w:r>
                          <w:proofErr w:type="gramEnd"/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mea </w:t>
                          </w:r>
                          <w:r w:rsidRPr="00CB51B0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>tārai</w:t>
                          </w:r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CB51B0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>mātauranga</w:t>
                          </w:r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CB51B0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>rangatira</w:t>
                          </w:r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CB51B0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>mana taurite</w:t>
                          </w:r>
                          <w:r w:rsidRPr="00CB51B0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CB51B0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9B1BCB" id="Text Box 1094" o:spid="_x0000_s1030" type="#_x0000_t202" style="position:absolute;margin-left:0;margin-top:0;width:310pt;height:4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YKvQIAAMY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" filled="f" stroked="f">
              <v:textbox>
                <w:txbxContent>
                  <w:p w:rsidR="00CB51B0" w:rsidRPr="00CB51B0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01853E"/>
                        <w:sz w:val="14"/>
                        <w:szCs w:val="14"/>
                      </w:rPr>
                    </w:pPr>
                    <w:r w:rsidRPr="00CB51B0">
                      <w:rPr>
                        <w:rFonts w:ascii="Arial" w:hAnsi="Arial" w:cs="Arial"/>
                        <w:color w:val="01853E"/>
                        <w:sz w:val="14"/>
                        <w:szCs w:val="14"/>
                      </w:rPr>
                      <w:t xml:space="preserve">We </w:t>
                    </w:r>
                    <w:r w:rsidRPr="00CB51B0">
                      <w:rPr>
                        <w:rFonts w:ascii="Arial" w:hAnsi="Arial" w:cs="Arial"/>
                        <w:b/>
                        <w:color w:val="01853E"/>
                        <w:sz w:val="14"/>
                        <w:szCs w:val="14"/>
                      </w:rPr>
                      <w:t>shape</w:t>
                    </w:r>
                    <w:r w:rsidRPr="00CB51B0">
                      <w:rPr>
                        <w:rFonts w:ascii="Arial" w:hAnsi="Arial" w:cs="Arial"/>
                        <w:color w:val="01853E"/>
                        <w:sz w:val="14"/>
                        <w:szCs w:val="14"/>
                      </w:rPr>
                      <w:t xml:space="preserve"> an </w:t>
                    </w:r>
                    <w:r w:rsidRPr="00CB51B0">
                      <w:rPr>
                        <w:rFonts w:ascii="Arial" w:hAnsi="Arial" w:cs="Arial"/>
                        <w:b/>
                        <w:color w:val="01853E"/>
                        <w:sz w:val="14"/>
                        <w:szCs w:val="14"/>
                      </w:rPr>
                      <w:t>education</w:t>
                    </w:r>
                    <w:r w:rsidRPr="00CB51B0">
                      <w:rPr>
                        <w:rFonts w:ascii="Arial" w:hAnsi="Arial" w:cs="Arial"/>
                        <w:color w:val="01853E"/>
                        <w:sz w:val="14"/>
                        <w:szCs w:val="14"/>
                      </w:rPr>
                      <w:t xml:space="preserve"> system that delivers </w:t>
                    </w:r>
                    <w:r w:rsidRPr="00CB51B0">
                      <w:rPr>
                        <w:rFonts w:ascii="Arial" w:hAnsi="Arial" w:cs="Arial"/>
                        <w:b/>
                        <w:color w:val="01853E"/>
                        <w:sz w:val="14"/>
                        <w:szCs w:val="14"/>
                      </w:rPr>
                      <w:t>equitable</w:t>
                    </w:r>
                    <w:r w:rsidRPr="00CB51B0">
                      <w:rPr>
                        <w:rFonts w:ascii="Arial" w:hAnsi="Arial" w:cs="Arial"/>
                        <w:color w:val="01853E"/>
                        <w:sz w:val="14"/>
                        <w:szCs w:val="14"/>
                      </w:rPr>
                      <w:t xml:space="preserve"> and </w:t>
                    </w:r>
                    <w:r w:rsidRPr="00CB51B0">
                      <w:rPr>
                        <w:rFonts w:ascii="Arial" w:hAnsi="Arial" w:cs="Arial"/>
                        <w:b/>
                        <w:color w:val="01853E"/>
                        <w:sz w:val="14"/>
                        <w:szCs w:val="14"/>
                      </w:rPr>
                      <w:t>excellent outcomes</w:t>
                    </w:r>
                  </w:p>
                  <w:p w:rsidR="00CB51B0" w:rsidRPr="00CB51B0" w:rsidRDefault="00CB51B0" w:rsidP="00CB51B0">
                    <w:pPr>
                      <w:spacing w:before="60"/>
                      <w:rPr>
                        <w:color w:val="01853E"/>
                      </w:rPr>
                    </w:pPr>
                    <w:proofErr w:type="gramStart"/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>He</w:t>
                    </w:r>
                    <w:proofErr w:type="gramEnd"/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mea </w:t>
                    </w:r>
                    <w:r w:rsidRPr="00CB51B0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>tārai</w:t>
                    </w:r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e mātou te </w:t>
                    </w:r>
                    <w:r w:rsidRPr="00CB51B0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>mātauranga</w:t>
                    </w:r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kia </w:t>
                    </w:r>
                    <w:r w:rsidRPr="00CB51B0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>rangatira</w:t>
                    </w:r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ai, kia </w:t>
                    </w:r>
                    <w:r w:rsidRPr="00CB51B0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>mana taurite</w:t>
                    </w:r>
                    <w:r w:rsidRPr="00CB51B0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ai ōna </w:t>
                    </w:r>
                    <w:r w:rsidRPr="00CB51B0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E84" w:rsidRDefault="00CB51B0">
    <w:pPr>
      <w:pStyle w:val="Footer"/>
    </w:pPr>
    <w:r w:rsidRPr="00CB51B0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19B1BCB" wp14:editId="3685E53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937000" cy="520700"/>
              <wp:effectExtent l="0" t="0" r="0" b="0"/>
              <wp:wrapNone/>
              <wp:docPr id="1075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1B0" w:rsidRPr="0035168E" w:rsidRDefault="00CB51B0" w:rsidP="00CB51B0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01853E"/>
                              <w:sz w:val="14"/>
                              <w:szCs w:val="14"/>
                            </w:rPr>
                          </w:pPr>
                          <w:r w:rsidRPr="0035168E">
                            <w:rPr>
                              <w:rFonts w:ascii="Arial" w:hAnsi="Arial" w:cs="Arial"/>
                              <w:color w:val="01853E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35168E">
                            <w:rPr>
                              <w:rFonts w:ascii="Arial" w:hAnsi="Arial" w:cs="Arial"/>
                              <w:b/>
                              <w:color w:val="01853E"/>
                              <w:sz w:val="14"/>
                              <w:szCs w:val="14"/>
                            </w:rPr>
                            <w:t>shape</w:t>
                          </w:r>
                          <w:r w:rsidRPr="0035168E">
                            <w:rPr>
                              <w:rFonts w:ascii="Arial" w:hAnsi="Arial" w:cs="Arial"/>
                              <w:color w:val="01853E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35168E">
                            <w:rPr>
                              <w:rFonts w:ascii="Arial" w:hAnsi="Arial" w:cs="Arial"/>
                              <w:b/>
                              <w:color w:val="01853E"/>
                              <w:sz w:val="14"/>
                              <w:szCs w:val="14"/>
                            </w:rPr>
                            <w:t>education</w:t>
                          </w:r>
                          <w:r w:rsidRPr="0035168E">
                            <w:rPr>
                              <w:rFonts w:ascii="Arial" w:hAnsi="Arial" w:cs="Arial"/>
                              <w:color w:val="01853E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35168E">
                            <w:rPr>
                              <w:rFonts w:ascii="Arial" w:hAnsi="Arial" w:cs="Arial"/>
                              <w:b/>
                              <w:color w:val="01853E"/>
                              <w:sz w:val="14"/>
                              <w:szCs w:val="14"/>
                            </w:rPr>
                            <w:t>equitable</w:t>
                          </w:r>
                          <w:r w:rsidRPr="0035168E">
                            <w:rPr>
                              <w:rFonts w:ascii="Arial" w:hAnsi="Arial" w:cs="Arial"/>
                              <w:color w:val="01853E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35168E">
                            <w:rPr>
                              <w:rFonts w:ascii="Arial" w:hAnsi="Arial" w:cs="Arial"/>
                              <w:b/>
                              <w:color w:val="01853E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:rsidR="00CB51B0" w:rsidRPr="0035168E" w:rsidRDefault="00CB51B0" w:rsidP="00CB51B0">
                          <w:pPr>
                            <w:spacing w:before="60"/>
                            <w:rPr>
                              <w:color w:val="01853E"/>
                            </w:rPr>
                          </w:pPr>
                          <w:proofErr w:type="gramStart"/>
                          <w:r w:rsidRPr="0035168E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>He</w:t>
                          </w:r>
                          <w:proofErr w:type="gramEnd"/>
                          <w:r w:rsidRPr="0035168E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mea </w:t>
                          </w:r>
                          <w:r w:rsidRPr="0035168E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>tārai</w:t>
                          </w:r>
                          <w:r w:rsidRPr="0035168E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35168E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>mātauranga</w:t>
                          </w:r>
                          <w:r w:rsidRPr="0035168E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35168E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>rangatira</w:t>
                          </w:r>
                          <w:r w:rsidRPr="0035168E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35168E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>mana taurite</w:t>
                          </w:r>
                          <w:r w:rsidRPr="0035168E">
                            <w:rPr>
                              <w:rFonts w:ascii="Arial" w:hAnsi="Arial" w:cs="Arial"/>
                              <w:i/>
                              <w:color w:val="01853E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35168E">
                            <w:rPr>
                              <w:rFonts w:ascii="Arial" w:hAnsi="Arial" w:cs="Arial"/>
                              <w:b/>
                              <w:i/>
                              <w:color w:val="01853E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9B1BC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0;width:310pt;height:4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" filled="f" stroked="f">
              <v:textbox>
                <w:txbxContent>
                  <w:p w:rsidR="00CB51B0" w:rsidRPr="0035168E" w:rsidRDefault="00CB51B0" w:rsidP="00CB51B0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01853E"/>
                        <w:sz w:val="14"/>
                        <w:szCs w:val="14"/>
                      </w:rPr>
                    </w:pPr>
                    <w:r w:rsidRPr="0035168E">
                      <w:rPr>
                        <w:rFonts w:ascii="Arial" w:hAnsi="Arial" w:cs="Arial"/>
                        <w:color w:val="01853E"/>
                        <w:sz w:val="14"/>
                        <w:szCs w:val="14"/>
                      </w:rPr>
                      <w:t xml:space="preserve">We </w:t>
                    </w:r>
                    <w:r w:rsidRPr="0035168E">
                      <w:rPr>
                        <w:rFonts w:ascii="Arial" w:hAnsi="Arial" w:cs="Arial"/>
                        <w:b/>
                        <w:color w:val="01853E"/>
                        <w:sz w:val="14"/>
                        <w:szCs w:val="14"/>
                      </w:rPr>
                      <w:t>shape</w:t>
                    </w:r>
                    <w:r w:rsidRPr="0035168E">
                      <w:rPr>
                        <w:rFonts w:ascii="Arial" w:hAnsi="Arial" w:cs="Arial"/>
                        <w:color w:val="01853E"/>
                        <w:sz w:val="14"/>
                        <w:szCs w:val="14"/>
                      </w:rPr>
                      <w:t xml:space="preserve"> an </w:t>
                    </w:r>
                    <w:r w:rsidRPr="0035168E">
                      <w:rPr>
                        <w:rFonts w:ascii="Arial" w:hAnsi="Arial" w:cs="Arial"/>
                        <w:b/>
                        <w:color w:val="01853E"/>
                        <w:sz w:val="14"/>
                        <w:szCs w:val="14"/>
                      </w:rPr>
                      <w:t>education</w:t>
                    </w:r>
                    <w:r w:rsidRPr="0035168E">
                      <w:rPr>
                        <w:rFonts w:ascii="Arial" w:hAnsi="Arial" w:cs="Arial"/>
                        <w:color w:val="01853E"/>
                        <w:sz w:val="14"/>
                        <w:szCs w:val="14"/>
                      </w:rPr>
                      <w:t xml:space="preserve"> system that delivers </w:t>
                    </w:r>
                    <w:r w:rsidRPr="0035168E">
                      <w:rPr>
                        <w:rFonts w:ascii="Arial" w:hAnsi="Arial" w:cs="Arial"/>
                        <w:b/>
                        <w:color w:val="01853E"/>
                        <w:sz w:val="14"/>
                        <w:szCs w:val="14"/>
                      </w:rPr>
                      <w:t>equitable</w:t>
                    </w:r>
                    <w:r w:rsidRPr="0035168E">
                      <w:rPr>
                        <w:rFonts w:ascii="Arial" w:hAnsi="Arial" w:cs="Arial"/>
                        <w:color w:val="01853E"/>
                        <w:sz w:val="14"/>
                        <w:szCs w:val="14"/>
                      </w:rPr>
                      <w:t xml:space="preserve"> and </w:t>
                    </w:r>
                    <w:r w:rsidRPr="0035168E">
                      <w:rPr>
                        <w:rFonts w:ascii="Arial" w:hAnsi="Arial" w:cs="Arial"/>
                        <w:b/>
                        <w:color w:val="01853E"/>
                        <w:sz w:val="14"/>
                        <w:szCs w:val="14"/>
                      </w:rPr>
                      <w:t>excellent outcomes</w:t>
                    </w:r>
                  </w:p>
                  <w:p w:rsidR="00CB51B0" w:rsidRPr="0035168E" w:rsidRDefault="00CB51B0" w:rsidP="00CB51B0">
                    <w:pPr>
                      <w:spacing w:before="60"/>
                      <w:rPr>
                        <w:color w:val="01853E"/>
                      </w:rPr>
                    </w:pPr>
                    <w:proofErr w:type="gramStart"/>
                    <w:r w:rsidRPr="0035168E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>He</w:t>
                    </w:r>
                    <w:proofErr w:type="gramEnd"/>
                    <w:r w:rsidRPr="0035168E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mea </w:t>
                    </w:r>
                    <w:r w:rsidRPr="0035168E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>tārai</w:t>
                    </w:r>
                    <w:r w:rsidRPr="0035168E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e mātou te </w:t>
                    </w:r>
                    <w:r w:rsidRPr="0035168E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>mātauranga</w:t>
                    </w:r>
                    <w:r w:rsidRPr="0035168E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kia </w:t>
                    </w:r>
                    <w:r w:rsidRPr="0035168E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>rangatira</w:t>
                    </w:r>
                    <w:r w:rsidRPr="0035168E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ai, kia </w:t>
                    </w:r>
                    <w:r w:rsidRPr="0035168E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>mana taurite</w:t>
                    </w:r>
                    <w:r w:rsidRPr="0035168E">
                      <w:rPr>
                        <w:rFonts w:ascii="Arial" w:hAnsi="Arial" w:cs="Arial"/>
                        <w:i/>
                        <w:color w:val="01853E"/>
                        <w:sz w:val="14"/>
                        <w:szCs w:val="14"/>
                      </w:rPr>
                      <w:t xml:space="preserve"> ai ōna </w:t>
                    </w:r>
                    <w:r w:rsidRPr="0035168E">
                      <w:rPr>
                        <w:rFonts w:ascii="Arial" w:hAnsi="Arial" w:cs="Arial"/>
                        <w:b/>
                        <w:i/>
                        <w:color w:val="01853E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9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D1AA2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20/03/2019 3:57:00 p.m.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411pt;margin-top:802pt;width:125.3pt;height:3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cKvQIAAMY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" filled="f" stroked="f">
              <v:textbox>
                <w:txbxContent>
                  <w:p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9D1AA2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20/03/2019 3:57:00 p.m.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proofErr w:type="gram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He</w:t>
                          </w:r>
                          <w:proofErr w:type="gram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1pt;margin-top:798.5pt;width:310pt;height:4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yGGvQIAAMY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" filled="f" stroked="f">
              <v:textbox>
                <w:txbxContent>
                  <w:p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proofErr w:type="gram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He</w:t>
                    </w:r>
                    <w:proofErr w:type="gram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217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D1AA2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20/03/2019 3:57:00 p.m.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411pt;margin-top:802pt;width:125.3pt;height:3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f8vQIAAMY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" filled="f" stroked="f">
              <v:textbox>
                <w:txbxContent>
                  <w:p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9D1AA2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20/03/2019 3:57:00 p.m.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2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proofErr w:type="gram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He</w:t>
                          </w:r>
                          <w:proofErr w:type="gram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41pt;margin-top:798.5pt;width:310pt;height:4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7Z1vgIAAMY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" filled="f" stroked="f">
              <v:textbox>
                <w:txbxContent>
                  <w:p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proofErr w:type="gram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He</w:t>
                    </w:r>
                    <w:proofErr w:type="gram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1096645</wp:posOffset>
              </wp:positionH>
              <wp:positionV relativeFrom="paragraph">
                <wp:posOffset>9263380</wp:posOffset>
              </wp:positionV>
              <wp:extent cx="3937000" cy="520700"/>
              <wp:effectExtent l="0" t="0" r="0" b="0"/>
              <wp:wrapNone/>
              <wp:docPr id="31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proofErr w:type="gram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He</w:t>
                          </w:r>
                          <w:proofErr w:type="gram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86.35pt;margin-top:729.4pt;width:310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e+vQIAAMQ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" filled="f" stroked="f">
              <v:textbox>
                <w:txbxContent>
                  <w:p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proofErr w:type="gram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He</w:t>
                    </w:r>
                    <w:proofErr w:type="gram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575945</wp:posOffset>
              </wp:positionH>
              <wp:positionV relativeFrom="paragraph">
                <wp:posOffset>8723630</wp:posOffset>
              </wp:positionV>
              <wp:extent cx="609600" cy="1073150"/>
              <wp:effectExtent l="0" t="0" r="0" b="12700"/>
              <wp:wrapNone/>
              <wp:docPr id="30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B4D33F" id="Rectangle 1095" o:spid="_x0000_s1026" style="position:absolute;margin-left:45.35pt;margin-top:686.9pt;width:48pt;height:8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p9gg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29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proofErr w:type="gram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He</w:t>
                          </w:r>
                          <w:proofErr w:type="gram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41pt;margin-top:798.5pt;width:310pt;height:4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vvvQIAAMQ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" filled="f" stroked="f">
              <v:textbox>
                <w:txbxContent>
                  <w:p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proofErr w:type="gram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He</w:t>
                    </w:r>
                    <w:proofErr w:type="gram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28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D3AFF3" id="Rectangle 1095" o:spid="_x0000_s1026" style="position:absolute;margin-left:0;margin-top:756pt;width:48pt;height:8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s1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QNnWCn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jeASZ3Q6L7H4S0pAdbhcLHpKvI0/ZOzz&#10;ZCSqUoy8LGKt/AgQGBMmVtmkthopH/WzF4SoxrUY1QfQoFwPrxwR8jF2ptE+o83SSSG54anH46xs&#10;LH/EfiPY3FT8P+Clt/6JkgF3DUn8tQUvKFEfDc7Mojo/T8uZhfPZ5QQFf2rZnFrAMAzV0IjE5Os6&#10;jgu9dV52PWYaazf2GueslXkE0gyOqA7TifuUizjsflrYUzl7vfyhVr8B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CT9ys1&#10;gwIAAOkEAAAOAAAAAAAAAAAAAAAAAC4CAABkcnMvZTJvRG9jLnhtbFBLAQItABQABgAIAAAAIQA1&#10;arCH3QAAAAkBAAAPAAAAAAAAAAAAAAAAAN0EAABkcnMvZG93bnJldi54bWxQSwUGAAAAAAQABADz&#10;AAAA5wUAAAAA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5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6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proofErr w:type="gram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He</w:t>
                            </w:r>
                            <w:proofErr w:type="gram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F6FC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38" style="position:absolute;margin-left:0;margin-top:756pt;width:351pt;height:84.5pt;z-index:251680768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">
              <v:shape id="_x0000_s1039" type="#_x0000_t202" style="position:absolute;left:5207;top:5397;width:39370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<v:textbox>
                  <w:txbxContent>
                    <w:p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proofErr w:type="gram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He</w:t>
                      </w:r>
                      <w:proofErr w:type="gram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40" style="position:absolute;width:6096;height:10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jn8EA&#10;AADbAAAADwAAAGRycy9kb3ducmV2LnhtbESPQYvCMBSE74L/ITzBm6b24C5do8gWRU/Ltv6AZ/O2&#10;Ldu8lCRq/fdGEDwOM/MNs9oMphNXcr61rGAxT0AQV1a3XCs4lbvZJwgfkDV2lknBnTxs1uPRCjNt&#10;b/xL1yLUIkLYZ6igCaHPpPRVQwb93PbE0fuzzmCI0tVSO7xFuOlkmiRLabDluNBgT98NVf/FxSg4&#10;5j+uTPd5n+t0qLqtvNtwLpSaTobtF4hAQ3iHX+2DVpB+wP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Q45/BAAAA2wAAAA8AAAAAAAAAAAAAAAAAmAIAAGRycy9kb3du&#10;cmV2LnhtbFBLBQYAAAAABAAEAPUAAACGAwAAAAA=&#10;" filled="f" stroked="f" strokeweight="3pt">
                <v:shadow on="t" color="#083763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22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proofErr w:type="gram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He</w:t>
                            </w:r>
                            <w:proofErr w:type="gram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1" style="position:absolute;margin-left:0;margin-top:756pt;width:351pt;height:84.5pt;z-index:251678720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">
              <v:shape id="_x0000_s1042" type="#_x0000_t202" style="position:absolute;left:5207;top:5397;width:39370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proofErr w:type="gram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He</w:t>
                      </w:r>
                      <w:proofErr w:type="gram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43" style="position:absolute;width:6096;height:10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8/cYA&#10;AADbAAAADwAAAGRycy9kb3ducmV2LnhtbESP3WrCQBSE7wu+w3IE75qNoYqkruIPtaUUpdoHOM0e&#10;k2D2bMxuTfL23YLQy2FmvmHmy85U4kaNKy0rGEcxCOLM6pJzBV+nl8cZCOeRNVaWSUFPDpaLwcMc&#10;U21b/qTb0eciQNilqKDwvk6ldFlBBl1ka+LgnW1j0AfZ5FI32Aa4qWQSx1NpsOSwUGBNm4Kyy/HH&#10;KHjfv0766/fHaTvbrZJ+0rXrw7pVajTsVs8gPHX+P3xvv2kFyRP8fQ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L8/cYAAADbAAAADwAAAAAAAAAAAAAAAACYAgAAZHJz&#10;L2Rvd25yZXYueG1sUEsFBgAAAAAEAAQA9QAAAIsD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9601200</wp:posOffset>
              </wp:positionV>
              <wp:extent cx="4457700" cy="1073150"/>
              <wp:effectExtent l="0" t="0" r="0" b="12700"/>
              <wp:wrapNone/>
              <wp:docPr id="19" name="Group 1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57700" cy="1073150"/>
                        <a:chOff x="0" y="0"/>
                        <a:chExt cx="4457700" cy="1073150"/>
                      </a:xfrm>
                    </wpg:grpSpPr>
                    <wps:wsp>
                      <wps:cNvPr id="20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520700" y="53975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4D4" w:rsidRPr="00495237" w:rsidRDefault="00C664D4" w:rsidP="00C664D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:rsidR="00C664D4" w:rsidRPr="00495237" w:rsidRDefault="00C664D4" w:rsidP="00C664D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proofErr w:type="gram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He</w:t>
                            </w:r>
                            <w:proofErr w:type="gram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Rectangle 109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0731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44" style="position:absolute;margin-left:0;margin-top:756pt;width:351pt;height:84.5pt;z-index:251676672" coordsize="44577,10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">
              <v:shape id="_x0000_s1045" type="#_x0000_t202" style="position:absolute;left:5207;top:5397;width:39370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C664D4" w:rsidRPr="00495237" w:rsidRDefault="00C664D4" w:rsidP="00C664D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:rsidR="00C664D4" w:rsidRPr="00495237" w:rsidRDefault="00C664D4" w:rsidP="00C664D4">
                      <w:pPr>
                        <w:spacing w:before="60"/>
                        <w:rPr>
                          <w:color w:val="2D6EB5"/>
                        </w:rPr>
                      </w:pPr>
                      <w:proofErr w:type="gram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He</w:t>
                      </w:r>
                      <w:proofErr w:type="gram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46" style="position:absolute;width:6096;height:10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fZcYA&#10;AADbAAAADwAAAGRycy9kb3ducmV2LnhtbESP3WrCQBSE7wu+w3KE3tWNAYukboJa/KFIRe0DnGZP&#10;k2D2bJrdmuTtuwWhl8PMfMMsst7U4katqywrmE4iEMS51RUXCj4um6c5COeRNdaWScFADrJ09LDA&#10;RNuOT3Q7+0IECLsEFZTeN4mULi/JoJvYhjh4X7Y16INsC6lb7ALc1DKOomdpsOKwUGJD65Ly6/nH&#10;KHh7382G78/D5XW+XcbDrO9Wx1Wn1OO4X76A8NT7//C9vdcK4in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VfZcYAAADbAAAADwAAAAAAAAAAAAAAAACYAgAAZHJz&#10;L2Rvd25yZXYueG1sUEsFBgAAAAAEAAQA9QAAAIsDAAAAAA==&#10;" filled="f" stroked="f" strokeweight="3pt">
                <v:shadow on="t" color="#122650 [1604]" opacity=".5" offset="1pt"/>
              </v:rect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8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proofErr w:type="gram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He</w:t>
                          </w:r>
                          <w:proofErr w:type="gram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41pt;margin-top:798.5pt;width:310pt;height:4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GSvAIAAMU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" filled="f" stroked="f">
              <v:textbox>
                <w:txbxContent>
                  <w:p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proofErr w:type="gram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He</w:t>
                    </w:r>
                    <w:proofErr w:type="gram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9601200</wp:posOffset>
              </wp:positionV>
              <wp:extent cx="609600" cy="1073150"/>
              <wp:effectExtent l="0" t="0" r="0" b="12700"/>
              <wp:wrapNone/>
              <wp:docPr id="17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10731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669D2" id="Rectangle 1095" o:spid="_x0000_s1026" style="position:absolute;margin-left:0;margin-top:756pt;width:48pt;height:84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" filled="f" stroked="f" strokeweight="3pt">
              <v:shadow on="t" color="#122650 [1604]" opacity=".5" offset="1pt"/>
              <w10:wrap anchorx="page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6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proofErr w:type="gram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He</w:t>
                          </w:r>
                          <w:proofErr w:type="gram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41pt;margin-top:798.5pt;width:310pt;height:4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IJvAIAAMU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" filled="f" stroked="f">
              <v:textbox>
                <w:txbxContent>
                  <w:p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proofErr w:type="gram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He</w:t>
                    </w:r>
                    <w:proofErr w:type="gram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5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5A1A36" id="Rectangle 1095" o:spid="_x0000_s1026" style="position:absolute;margin-left:533pt;margin-top:757.5pt;width:66.7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8thA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4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D1AA2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20/03/2019 3:57:00 p.m.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411pt;margin-top:802pt;width:125.3pt;height:3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tdugIAAMU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" filled="f" stroked="f">
              <v:textbox>
                <w:txbxContent>
                  <w:p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9D1AA2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20/03/2019 3:57:00 p.m.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3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proofErr w:type="gram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He</w:t>
                          </w:r>
                          <w:proofErr w:type="gram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0" type="#_x0000_t202" style="position:absolute;margin-left:41pt;margin-top:798.5pt;width:310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oGvAIAAMU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" filled="f" stroked="f">
              <v:textbox>
                <w:txbxContent>
                  <w:p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proofErr w:type="gram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He</w:t>
                    </w:r>
                    <w:proofErr w:type="gram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6769100</wp:posOffset>
              </wp:positionH>
              <wp:positionV relativeFrom="paragraph">
                <wp:posOffset>9620250</wp:posOffset>
              </wp:positionV>
              <wp:extent cx="847725" cy="1009650"/>
              <wp:effectExtent l="0" t="0" r="0" b="0"/>
              <wp:wrapNone/>
              <wp:docPr id="12" name="Rectangle 10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009650"/>
                      </a:xfrm>
                      <a:prstGeom prst="rect">
                        <a:avLst/>
                      </a:prstGeom>
                      <a:noFill/>
                      <a:ln w="38100" cmpd="sng">
                        <a:noFill/>
                        <a:prstDash val="solid"/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9AA23F" id="Rectangle 1095" o:spid="_x0000_s1026" style="position:absolute;margin-left:533pt;margin-top:757.5pt;width:66.7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" filled="f" stroked="f" strokeweight="3pt">
              <v:shadow on="t" color="#122650 [1604]" opacity=".5" offset="1pt"/>
            </v:rect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10185400</wp:posOffset>
              </wp:positionV>
              <wp:extent cx="1591310" cy="488950"/>
              <wp:effectExtent l="0" t="0" r="0" b="6350"/>
              <wp:wrapNone/>
              <wp:docPr id="11" name="Text Box 1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31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4D4" w:rsidRPr="00B66E00" w:rsidRDefault="00C664D4" w:rsidP="00C664D4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Last saved: 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instrText xml:space="preserve"> SAVEDATE   \* MERGEFORMAT </w:instrTex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D1AA2">
                            <w:rPr>
                              <w:rFonts w:ascii="Arial" w:hAnsi="Arial" w:cs="Arial"/>
                              <w:noProof/>
                              <w:color w:val="2D6EB5"/>
                              <w:sz w:val="14"/>
                              <w:szCs w:val="14"/>
                            </w:rPr>
                            <w:t>20/03/2019 3:57:00 p.m.</w:t>
                          </w:r>
                          <w:r w:rsidRPr="00B66E00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1" type="#_x0000_t202" style="position:absolute;margin-left:411pt;margin-top:802pt;width:125.3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RXugIAAMU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" filled="f" stroked="f">
              <v:textbox>
                <w:txbxContent>
                  <w:p w:rsidR="00C664D4" w:rsidRPr="00B66E00" w:rsidRDefault="00C664D4" w:rsidP="00C664D4">
                    <w:pPr>
                      <w:pStyle w:val="Footer"/>
                      <w:jc w:val="right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Last saved: 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begin"/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instrText xml:space="preserve"> SAVEDATE   \* MERGEFORMAT </w:instrTex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separate"/>
                    </w:r>
                    <w:r w:rsidR="009D1AA2">
                      <w:rPr>
                        <w:rFonts w:ascii="Arial" w:hAnsi="Arial" w:cs="Arial"/>
                        <w:noProof/>
                        <w:color w:val="2D6EB5"/>
                        <w:sz w:val="14"/>
                        <w:szCs w:val="14"/>
                      </w:rPr>
                      <w:t>20/03/2019 3:57:00 p.m.</w:t>
                    </w:r>
                    <w:r w:rsidRPr="00B66E00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10140950</wp:posOffset>
              </wp:positionV>
              <wp:extent cx="3937000" cy="520700"/>
              <wp:effectExtent l="0" t="0" r="0" b="0"/>
              <wp:wrapNone/>
              <wp:docPr id="10" name="Text Box 10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4D4" w:rsidRPr="00495237" w:rsidRDefault="00C664D4" w:rsidP="00C664D4">
                          <w:pPr>
                            <w:pStyle w:val="Footer"/>
                            <w:spacing w:before="60"/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</w:pP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We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shape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education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system that delivers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equitable</w:t>
                          </w:r>
                          <w:r w:rsidRPr="00495237">
                            <w:rPr>
                              <w:rFonts w:ascii="Arial" w:hAnsi="Arial" w:cs="Arial"/>
                              <w:color w:val="2D6EB5"/>
                              <w:sz w:val="14"/>
                              <w:szCs w:val="14"/>
                            </w:rPr>
                            <w:t xml:space="preserve"> and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color w:val="2D6EB5"/>
                              <w:sz w:val="14"/>
                              <w:szCs w:val="14"/>
                            </w:rPr>
                            <w:t>excellent outcomes</w:t>
                          </w:r>
                        </w:p>
                        <w:p w:rsidR="00C664D4" w:rsidRPr="00495237" w:rsidRDefault="00C664D4" w:rsidP="00C664D4">
                          <w:pPr>
                            <w:spacing w:before="60"/>
                            <w:rPr>
                              <w:color w:val="2D6EB5"/>
                            </w:rPr>
                          </w:pPr>
                          <w:proofErr w:type="gramStart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>He</w:t>
                          </w:r>
                          <w:proofErr w:type="gramEnd"/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mea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tārai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e mātou te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mātauranga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rangatira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ai, kia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mana taurite</w:t>
                          </w:r>
                          <w:r w:rsidRPr="00495237">
                            <w:rPr>
                              <w:rFonts w:ascii="Arial" w:hAnsi="Arial" w:cs="Arial"/>
                              <w:i/>
                              <w:color w:val="2D6EB5"/>
                              <w:sz w:val="14"/>
                              <w:szCs w:val="14"/>
                            </w:rPr>
                            <w:t xml:space="preserve"> ai ōna </w:t>
                          </w:r>
                          <w:r w:rsidRPr="00495237">
                            <w:rPr>
                              <w:rFonts w:ascii="Arial" w:hAnsi="Arial" w:cs="Arial"/>
                              <w:b/>
                              <w:i/>
                              <w:color w:val="2D6EB5"/>
                              <w:sz w:val="14"/>
                              <w:szCs w:val="14"/>
                            </w:rPr>
                            <w:t>huanga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2" type="#_x0000_t202" style="position:absolute;margin-left:41pt;margin-top:798.5pt;width:310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" filled="f" stroked="f">
              <v:textbox>
                <w:txbxContent>
                  <w:p w:rsidR="00C664D4" w:rsidRPr="00495237" w:rsidRDefault="00C664D4" w:rsidP="00C664D4">
                    <w:pPr>
                      <w:pStyle w:val="Footer"/>
                      <w:spacing w:before="60"/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</w:pP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We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shape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education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system that delivers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equitable</w:t>
                    </w:r>
                    <w:r w:rsidRPr="00495237">
                      <w:rPr>
                        <w:rFonts w:ascii="Arial" w:hAnsi="Arial" w:cs="Arial"/>
                        <w:color w:val="2D6EB5"/>
                        <w:sz w:val="14"/>
                        <w:szCs w:val="14"/>
                      </w:rPr>
                      <w:t xml:space="preserve"> and </w:t>
                    </w:r>
                    <w:r w:rsidRPr="00495237">
                      <w:rPr>
                        <w:rFonts w:ascii="Arial" w:hAnsi="Arial" w:cs="Arial"/>
                        <w:b/>
                        <w:color w:val="2D6EB5"/>
                        <w:sz w:val="14"/>
                        <w:szCs w:val="14"/>
                      </w:rPr>
                      <w:t>excellent outcomes</w:t>
                    </w:r>
                  </w:p>
                  <w:p w:rsidR="00C664D4" w:rsidRPr="00495237" w:rsidRDefault="00C664D4" w:rsidP="00C664D4">
                    <w:pPr>
                      <w:spacing w:before="60"/>
                      <w:rPr>
                        <w:color w:val="2D6EB5"/>
                      </w:rPr>
                    </w:pPr>
                    <w:proofErr w:type="gramStart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>He</w:t>
                    </w:r>
                    <w:proofErr w:type="gramEnd"/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mea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tārai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e mātou te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mātauranga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rangatira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ai, kia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mana taurite</w:t>
                    </w:r>
                    <w:r w:rsidRPr="00495237">
                      <w:rPr>
                        <w:rFonts w:ascii="Arial" w:hAnsi="Arial" w:cs="Arial"/>
                        <w:i/>
                        <w:color w:val="2D6EB5"/>
                        <w:sz w:val="14"/>
                        <w:szCs w:val="14"/>
                      </w:rPr>
                      <w:t xml:space="preserve"> ai ōna </w:t>
                    </w:r>
                    <w:r w:rsidRPr="00495237">
                      <w:rPr>
                        <w:rFonts w:ascii="Arial" w:hAnsi="Arial" w:cs="Arial"/>
                        <w:b/>
                        <w:i/>
                        <w:color w:val="2D6EB5"/>
                        <w:sz w:val="14"/>
                        <w:szCs w:val="14"/>
                      </w:rPr>
                      <w:t>huanga</w:t>
                    </w:r>
                  </w:p>
                </w:txbxContent>
              </v:textbox>
            </v:shape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6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7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:rsidR="00265E84" w:rsidRPr="00495237" w:rsidRDefault="00265E84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proofErr w:type="gram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He</w:t>
                            </w:r>
                            <w:proofErr w:type="gram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9D1AA2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20/03/2019 3:57:00 p.m.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25" o:spid="_x0000_s1053" style="position:absolute;margin-left:41pt;margin-top:757.5pt;width:558.75pt;height:83pt;z-index:251661312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">
              <v:shape id="_x0000_s1054" type="#_x0000_t202" style="position:absolute;top:5207;width:39370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:rsidR="00265E84" w:rsidRPr="00495237" w:rsidRDefault="00265E84" w:rsidP="00265E84">
                      <w:pPr>
                        <w:spacing w:before="60"/>
                        <w:rPr>
                          <w:color w:val="2D6EB5"/>
                        </w:rPr>
                      </w:pPr>
                      <w:proofErr w:type="gram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He</w:t>
                      </w:r>
                      <w:proofErr w:type="gram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55" style="position:absolute;left:62484;width:8480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UZ98EA&#10;AADaAAAADwAAAGRycy9kb3ducmV2LnhtbERPy4rCMBTdC/5DuIK7MVVQpBrFBz4QmUGdD7jT3GnL&#10;NDe1ibb9e7MYcHk47/myMYV4UuVyywqGgwgEcWJ1zqmC79vuYwrCeWSNhWVS0JKD5aLbmWOsbc0X&#10;el59KkIIuxgVZN6XsZQuycigG9iSOHC/tjLoA6xSqSusQ7gp5CiKJtJgzqEhw5I2GSV/14dRcPo8&#10;jNv7z/m2ne5Xo3bc1Ouvda1Uv9esZiA8Nf4t/ncftYKwNVw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1GffBAAAA2gAAAA8AAAAAAAAAAAAAAAAAmAIAAGRycy9kb3du&#10;cmV2LnhtbFBLBQYAAAAABAAEAPUAAACGAwAAAAA=&#10;" filled="f" stroked="f" strokeweight="3pt">
                <v:shadow on="t" color="#122650 [1604]" opacity=".5" offset="1pt"/>
              </v:rect>
              <v:shape id="_x0000_s1056" type="#_x0000_t202" style="position:absolute;left:46990;top:5651;width:15913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9D1AA2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20/03/2019 3:57:00 p.m.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C664D4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9620250</wp:posOffset>
              </wp:positionV>
              <wp:extent cx="7096125" cy="1054100"/>
              <wp:effectExtent l="0" t="0" r="0" b="0"/>
              <wp:wrapNone/>
              <wp:docPr id="2" name="Group 1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6125" cy="1054100"/>
                        <a:chOff x="0" y="0"/>
                        <a:chExt cx="7096403" cy="1054100"/>
                      </a:xfrm>
                    </wpg:grpSpPr>
                    <wps:wsp>
                      <wps:cNvPr id="3" name="Text Box 1094"/>
                      <wps:cNvSpPr txBox="1">
                        <a:spLocks noChangeArrowheads="1"/>
                      </wps:cNvSpPr>
                      <wps:spPr bwMode="auto">
                        <a:xfrm>
                          <a:off x="0" y="520700"/>
                          <a:ext cx="39370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E84" w:rsidRPr="00495237" w:rsidRDefault="00265E84" w:rsidP="00265E84">
                            <w:pPr>
                              <w:pStyle w:val="Footer"/>
                              <w:spacing w:before="60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We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shape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education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system that delivers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equitable</w:t>
                            </w:r>
                            <w:r w:rsidRPr="00495237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 and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color w:val="2D6EB5"/>
                                <w:sz w:val="14"/>
                                <w:szCs w:val="14"/>
                              </w:rPr>
                              <w:t>excellent outcomes</w:t>
                            </w:r>
                          </w:p>
                          <w:p w:rsidR="00265E84" w:rsidRPr="00495237" w:rsidRDefault="00265E84" w:rsidP="00265E84">
                            <w:pPr>
                              <w:spacing w:before="60"/>
                              <w:rPr>
                                <w:color w:val="2D6EB5"/>
                              </w:rPr>
                            </w:pPr>
                            <w:proofErr w:type="gramStart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>He</w:t>
                            </w:r>
                            <w:proofErr w:type="gramEnd"/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mea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tārai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e mātou te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mātauranga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rangatira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ai, kia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mana taurite</w:t>
                            </w:r>
                            <w:r w:rsidRPr="00495237">
                              <w:rPr>
                                <w:rFonts w:ascii="Arial" w:hAnsi="Arial" w:cs="Arial"/>
                                <w:i/>
                                <w:color w:val="2D6EB5"/>
                                <w:sz w:val="14"/>
                                <w:szCs w:val="14"/>
                              </w:rPr>
                              <w:t xml:space="preserve"> ai ōna </w:t>
                            </w:r>
                            <w:r w:rsidRPr="00495237">
                              <w:rPr>
                                <w:rFonts w:ascii="Arial" w:hAnsi="Arial" w:cs="Arial"/>
                                <w:b/>
                                <w:i/>
                                <w:color w:val="2D6EB5"/>
                                <w:sz w:val="14"/>
                                <w:szCs w:val="14"/>
                              </w:rPr>
                              <w:t>huanga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095"/>
                      <wps:cNvSpPr>
                        <a:spLocks noChangeArrowheads="1"/>
                      </wps:cNvSpPr>
                      <wps:spPr bwMode="auto">
                        <a:xfrm>
                          <a:off x="6248400" y="0"/>
                          <a:ext cx="848003" cy="10096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096"/>
                      <wps:cNvSpPr txBox="1">
                        <a:spLocks noChangeArrowheads="1"/>
                      </wps:cNvSpPr>
                      <wps:spPr bwMode="auto">
                        <a:xfrm>
                          <a:off x="4699000" y="565150"/>
                          <a:ext cx="159131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E84" w:rsidRPr="00B66E00" w:rsidRDefault="00265E84" w:rsidP="00265E84">
                            <w:pPr>
                              <w:pStyle w:val="Footer"/>
                              <w:jc w:val="right"/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t xml:space="preserve">Last saved: 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begin"/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instrText xml:space="preserve"> SAVEDATE   \* MERGEFORMAT </w:instrTex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9D1AA2">
                              <w:rPr>
                                <w:rFonts w:ascii="Arial" w:hAnsi="Arial" w:cs="Arial"/>
                                <w:noProof/>
                                <w:color w:val="2D6EB5"/>
                                <w:sz w:val="14"/>
                                <w:szCs w:val="14"/>
                              </w:rPr>
                              <w:t>20/03/2019 3:57:00 p.m.</w:t>
                            </w:r>
                            <w:r w:rsidRPr="00B66E00">
                              <w:rPr>
                                <w:rFonts w:ascii="Arial" w:hAnsi="Arial" w:cs="Arial"/>
                                <w:color w:val="2D6EB5"/>
                                <w:sz w:val="14"/>
                                <w:szCs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_x0000_s1057" style="position:absolute;margin-left:41pt;margin-top:757.5pt;width:558.75pt;height:83pt;z-index:251659264" coordsize="70964,10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">
              <v:shape id="_x0000_s1058" type="#_x0000_t202" style="position:absolute;top:5207;width:39370;height:5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265E84" w:rsidRPr="00495237" w:rsidRDefault="00265E84" w:rsidP="00265E84">
                      <w:pPr>
                        <w:pStyle w:val="Footer"/>
                        <w:spacing w:before="60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We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shape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education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system that delivers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equitable</w:t>
                      </w:r>
                      <w:r w:rsidRPr="00495237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 and </w:t>
                      </w:r>
                      <w:r w:rsidRPr="00495237">
                        <w:rPr>
                          <w:rFonts w:ascii="Arial" w:hAnsi="Arial" w:cs="Arial"/>
                          <w:b/>
                          <w:color w:val="2D6EB5"/>
                          <w:sz w:val="14"/>
                          <w:szCs w:val="14"/>
                        </w:rPr>
                        <w:t>excellent outcomes</w:t>
                      </w:r>
                    </w:p>
                    <w:p w:rsidR="00265E84" w:rsidRPr="00495237" w:rsidRDefault="00265E84" w:rsidP="00265E84">
                      <w:pPr>
                        <w:spacing w:before="60"/>
                        <w:rPr>
                          <w:color w:val="2D6EB5"/>
                        </w:rPr>
                      </w:pPr>
                      <w:proofErr w:type="gramStart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>He</w:t>
                      </w:r>
                      <w:proofErr w:type="gramEnd"/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mea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tārai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e mātou te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mātauranga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rangatira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ai, kia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mana taurite</w:t>
                      </w:r>
                      <w:r w:rsidRPr="00495237">
                        <w:rPr>
                          <w:rFonts w:ascii="Arial" w:hAnsi="Arial" w:cs="Arial"/>
                          <w:i/>
                          <w:color w:val="2D6EB5"/>
                          <w:sz w:val="14"/>
                          <w:szCs w:val="14"/>
                        </w:rPr>
                        <w:t xml:space="preserve"> ai ōna </w:t>
                      </w:r>
                      <w:r w:rsidRPr="00495237">
                        <w:rPr>
                          <w:rFonts w:ascii="Arial" w:hAnsi="Arial" w:cs="Arial"/>
                          <w:b/>
                          <w:i/>
                          <w:color w:val="2D6EB5"/>
                          <w:sz w:val="14"/>
                          <w:szCs w:val="14"/>
                        </w:rPr>
                        <w:t>huanga</w:t>
                      </w:r>
                    </w:p>
                  </w:txbxContent>
                </v:textbox>
              </v:shape>
              <v:rect id="Rectangle 1095" o:spid="_x0000_s1059" style="position:absolute;left:62484;width:8480;height:10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T8sQA&#10;AADaAAAADwAAAGRycy9kb3ducmV2LnhtbESP0WrCQBRE3wX/YbmCb7pRqkjqKmqpSiktVT/gmr0m&#10;wezdNLua5O/dgtDHYWbOMPNlYwpxp8rllhWMhhEI4sTqnFMFp+P7YAbCeWSNhWVS0JKD5aLbmWOs&#10;bc0/dD/4VAQIuxgVZN6XsZQuycigG9qSOHgXWxn0QVap1BXWAW4KOY6iqTSYc1jIsKRNRsn1cDMK&#10;Pr52k/b3/Hl8m21X43bS1Ovvda1Uv9esXkF4avx/+NneawUv8Hcl3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4E/LEAAAA2gAAAA8AAAAAAAAAAAAAAAAAmAIAAGRycy9k&#10;b3ducmV2LnhtbFBLBQYAAAAABAAEAPUAAACJAwAAAAA=&#10;" filled="f" stroked="f" strokeweight="3pt">
                <v:shadow on="t" color="#122650 [1604]" opacity=".5" offset="1pt"/>
              </v:rect>
              <v:shape id="_x0000_s1060" type="#_x0000_t202" style="position:absolute;left:46990;top:5651;width:15913;height:4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265E84" w:rsidRPr="00B66E00" w:rsidRDefault="00265E84" w:rsidP="00265E84">
                      <w:pPr>
                        <w:pStyle w:val="Footer"/>
                        <w:jc w:val="right"/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t xml:space="preserve">Last saved: 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begin"/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instrText xml:space="preserve"> SAVEDATE   \* MERGEFORMAT </w:instrTex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separate"/>
                      </w:r>
                      <w:r w:rsidR="009D1AA2">
                        <w:rPr>
                          <w:rFonts w:ascii="Arial" w:hAnsi="Arial" w:cs="Arial"/>
                          <w:noProof/>
                          <w:color w:val="2D6EB5"/>
                          <w:sz w:val="14"/>
                          <w:szCs w:val="14"/>
                        </w:rPr>
                        <w:t>20/03/2019 3:57:00 p.m.</w:t>
                      </w:r>
                      <w:r w:rsidRPr="00B66E00">
                        <w:rPr>
                          <w:rFonts w:ascii="Arial" w:hAnsi="Arial" w:cs="Arial"/>
                          <w:color w:val="2D6EB5"/>
                          <w:sz w:val="14"/>
                          <w:szCs w:val="14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463" w:rsidRDefault="00AA5463" w:rsidP="00882F80">
      <w:pPr>
        <w:spacing w:after="0" w:line="240" w:lineRule="auto"/>
      </w:pPr>
      <w:r>
        <w:separator/>
      </w:r>
    </w:p>
  </w:footnote>
  <w:footnote w:type="continuationSeparator" w:id="0">
    <w:p w:rsidR="00AA5463" w:rsidRDefault="00AA5463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58" w:rsidRDefault="00FC1D73">
    <w:pPr>
      <w:pStyle w:val="Header"/>
    </w:pPr>
    <w:r>
      <w:rPr>
        <w:noProof/>
        <w:lang w:eastAsia="en-NZ"/>
      </w:rPr>
      <w:drawing>
        <wp:inline distT="0" distB="0" distL="0" distR="0">
          <wp:extent cx="6175375" cy="894080"/>
          <wp:effectExtent l="19050" t="0" r="0" b="0"/>
          <wp:docPr id="1" name="Picture 0" descr="Logo &amp; Triangle Banner (A4 Portrait) -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5375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EC4F42"/>
    <w:multiLevelType w:val="hybridMultilevel"/>
    <w:tmpl w:val="CB0AD6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2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5"/>
  </w:num>
  <w:num w:numId="13">
    <w:abstractNumId w:val="2"/>
  </w:num>
  <w:num w:numId="14">
    <w:abstractNumId w:val="8"/>
  </w:num>
  <w:num w:numId="15">
    <w:abstractNumId w:val="0"/>
  </w:num>
  <w:num w:numId="16">
    <w:abstractNumId w:val="10"/>
  </w:num>
  <w:num w:numId="17">
    <w:abstractNumId w:val="11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0063af,#2a6ebb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82"/>
    <w:rsid w:val="00006FB5"/>
    <w:rsid w:val="000368C5"/>
    <w:rsid w:val="0004224B"/>
    <w:rsid w:val="00047BAC"/>
    <w:rsid w:val="0009169C"/>
    <w:rsid w:val="000933C9"/>
    <w:rsid w:val="000A5A25"/>
    <w:rsid w:val="000A5EA2"/>
    <w:rsid w:val="000D58EB"/>
    <w:rsid w:val="000F6F67"/>
    <w:rsid w:val="001233B0"/>
    <w:rsid w:val="001240F2"/>
    <w:rsid w:val="00126398"/>
    <w:rsid w:val="001532C9"/>
    <w:rsid w:val="00161D45"/>
    <w:rsid w:val="00174FF8"/>
    <w:rsid w:val="0017745B"/>
    <w:rsid w:val="00177520"/>
    <w:rsid w:val="00195CC0"/>
    <w:rsid w:val="001A072C"/>
    <w:rsid w:val="001A594F"/>
    <w:rsid w:val="001B60F4"/>
    <w:rsid w:val="001B6D50"/>
    <w:rsid w:val="001C3BDC"/>
    <w:rsid w:val="001D6412"/>
    <w:rsid w:val="001F42EA"/>
    <w:rsid w:val="001F7C54"/>
    <w:rsid w:val="0025544F"/>
    <w:rsid w:val="00265E84"/>
    <w:rsid w:val="00290667"/>
    <w:rsid w:val="002A13F2"/>
    <w:rsid w:val="002A5558"/>
    <w:rsid w:val="002E096A"/>
    <w:rsid w:val="00330021"/>
    <w:rsid w:val="00331714"/>
    <w:rsid w:val="0035168E"/>
    <w:rsid w:val="00390616"/>
    <w:rsid w:val="003A2808"/>
    <w:rsid w:val="003B172C"/>
    <w:rsid w:val="003B348C"/>
    <w:rsid w:val="003E4C39"/>
    <w:rsid w:val="003F7C66"/>
    <w:rsid w:val="00410E6C"/>
    <w:rsid w:val="0043397A"/>
    <w:rsid w:val="00467383"/>
    <w:rsid w:val="00493E8A"/>
    <w:rsid w:val="004B15C2"/>
    <w:rsid w:val="004B3E2C"/>
    <w:rsid w:val="004C592F"/>
    <w:rsid w:val="004E1F5D"/>
    <w:rsid w:val="004F272C"/>
    <w:rsid w:val="005602C6"/>
    <w:rsid w:val="0056516F"/>
    <w:rsid w:val="00582135"/>
    <w:rsid w:val="00597A0A"/>
    <w:rsid w:val="005A36FF"/>
    <w:rsid w:val="005D28C9"/>
    <w:rsid w:val="005F3255"/>
    <w:rsid w:val="00617F94"/>
    <w:rsid w:val="006241D3"/>
    <w:rsid w:val="0063003B"/>
    <w:rsid w:val="00655D65"/>
    <w:rsid w:val="006A65C1"/>
    <w:rsid w:val="006A6FDE"/>
    <w:rsid w:val="006B3CF4"/>
    <w:rsid w:val="006B57EB"/>
    <w:rsid w:val="006D1FE4"/>
    <w:rsid w:val="006D5585"/>
    <w:rsid w:val="006E18D7"/>
    <w:rsid w:val="006E199B"/>
    <w:rsid w:val="00703435"/>
    <w:rsid w:val="00751395"/>
    <w:rsid w:val="00755E5A"/>
    <w:rsid w:val="0077104A"/>
    <w:rsid w:val="007818BC"/>
    <w:rsid w:val="007A21D0"/>
    <w:rsid w:val="007B1EDB"/>
    <w:rsid w:val="007B224F"/>
    <w:rsid w:val="007F3629"/>
    <w:rsid w:val="00802F68"/>
    <w:rsid w:val="00810E53"/>
    <w:rsid w:val="00820D98"/>
    <w:rsid w:val="00853D88"/>
    <w:rsid w:val="0086005E"/>
    <w:rsid w:val="00882F80"/>
    <w:rsid w:val="008B3AA0"/>
    <w:rsid w:val="00911F27"/>
    <w:rsid w:val="009236E4"/>
    <w:rsid w:val="00943642"/>
    <w:rsid w:val="00963674"/>
    <w:rsid w:val="0098258E"/>
    <w:rsid w:val="009C361F"/>
    <w:rsid w:val="009C7F3F"/>
    <w:rsid w:val="009D1AA2"/>
    <w:rsid w:val="009E3D96"/>
    <w:rsid w:val="009F1D0E"/>
    <w:rsid w:val="00A2213F"/>
    <w:rsid w:val="00A26C6A"/>
    <w:rsid w:val="00A30967"/>
    <w:rsid w:val="00A5009C"/>
    <w:rsid w:val="00A624B0"/>
    <w:rsid w:val="00A93605"/>
    <w:rsid w:val="00A975CB"/>
    <w:rsid w:val="00AA5463"/>
    <w:rsid w:val="00AB57E5"/>
    <w:rsid w:val="00AE25D9"/>
    <w:rsid w:val="00AE5FEA"/>
    <w:rsid w:val="00BB0A70"/>
    <w:rsid w:val="00BC1E71"/>
    <w:rsid w:val="00BF0286"/>
    <w:rsid w:val="00C06558"/>
    <w:rsid w:val="00C23B48"/>
    <w:rsid w:val="00C36305"/>
    <w:rsid w:val="00C51159"/>
    <w:rsid w:val="00C664D4"/>
    <w:rsid w:val="00C74AB7"/>
    <w:rsid w:val="00CA47BB"/>
    <w:rsid w:val="00CB51B0"/>
    <w:rsid w:val="00CD518E"/>
    <w:rsid w:val="00CE352C"/>
    <w:rsid w:val="00CE4BBE"/>
    <w:rsid w:val="00CE5BD6"/>
    <w:rsid w:val="00CE5D88"/>
    <w:rsid w:val="00CE7F08"/>
    <w:rsid w:val="00CF07FE"/>
    <w:rsid w:val="00CF1982"/>
    <w:rsid w:val="00D11AA6"/>
    <w:rsid w:val="00D123BF"/>
    <w:rsid w:val="00D46ECE"/>
    <w:rsid w:val="00D50D1B"/>
    <w:rsid w:val="00D60F9A"/>
    <w:rsid w:val="00D64D49"/>
    <w:rsid w:val="00D658F0"/>
    <w:rsid w:val="00D82ED9"/>
    <w:rsid w:val="00DA30FC"/>
    <w:rsid w:val="00DE2C82"/>
    <w:rsid w:val="00E048A1"/>
    <w:rsid w:val="00E35E76"/>
    <w:rsid w:val="00E61406"/>
    <w:rsid w:val="00E756D6"/>
    <w:rsid w:val="00E87337"/>
    <w:rsid w:val="00E93750"/>
    <w:rsid w:val="00E958D3"/>
    <w:rsid w:val="00EA2306"/>
    <w:rsid w:val="00ED6382"/>
    <w:rsid w:val="00F64AD9"/>
    <w:rsid w:val="00F71819"/>
    <w:rsid w:val="00F87413"/>
    <w:rsid w:val="00F92188"/>
    <w:rsid w:val="00FC1D73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63af,#2a6ebb"/>
    </o:shapedefaults>
    <o:shapelayout v:ext="edit">
      <o:idmap v:ext="edit" data="1"/>
    </o:shapelayout>
  </w:shapeDefaults>
  <w:decimalSymbol w:val="."/>
  <w:listSeparator w:val=","/>
  <w15:docId w15:val="{D55353B4-C4C5-43A9-8C22-4CDA3E2A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30021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265E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1853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265E84"/>
    <w:pPr>
      <w:spacing w:after="120" w:line="240" w:lineRule="atLeast"/>
    </w:pPr>
    <w:rPr>
      <w:rFonts w:ascii="Arial" w:hAnsi="Arial" w:cs="Arial"/>
      <w:b/>
      <w:color w:val="01853E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265E84"/>
    <w:rPr>
      <w:rFonts w:ascii="Arial" w:hAnsi="Arial" w:cs="Arial"/>
      <w:color w:val="01853E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265E84"/>
    <w:rPr>
      <w:rFonts w:ascii="Arial" w:hAnsi="Arial" w:cs="Arial"/>
      <w:b/>
      <w:color w:val="01853E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265E84"/>
    <w:pPr>
      <w:spacing w:before="0" w:after="840" w:line="240" w:lineRule="auto"/>
    </w:pPr>
    <w:rPr>
      <w:rFonts w:ascii="Arial" w:hAnsi="Arial" w:cs="Arial"/>
      <w:b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265E84"/>
    <w:rPr>
      <w:rFonts w:ascii="Arial" w:hAnsi="Arial" w:cs="Arial"/>
      <w:color w:val="01853E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265E84"/>
    <w:pPr>
      <w:spacing w:before="200" w:after="120" w:line="240" w:lineRule="auto"/>
    </w:pPr>
    <w:rPr>
      <w:rFonts w:ascii="Arial" w:hAnsi="Arial"/>
      <w:b/>
      <w:color w:val="01853E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265E84"/>
    <w:rPr>
      <w:rFonts w:ascii="Arial" w:eastAsiaTheme="majorEastAsia" w:hAnsi="Arial" w:cs="Arial"/>
      <w:b/>
      <w:color w:val="01853E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265E84"/>
    <w:rPr>
      <w:rFonts w:ascii="Arial" w:eastAsiaTheme="majorEastAsia" w:hAnsi="Arial" w:cstheme="majorBidi"/>
      <w:b/>
      <w:color w:val="01853E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265E84"/>
    <w:pPr>
      <w:spacing w:before="200" w:after="120" w:line="240" w:lineRule="atLeast"/>
    </w:pPr>
    <w:rPr>
      <w:rFonts w:ascii="Arial" w:hAnsi="Arial"/>
      <w:b/>
      <w:color w:val="01853E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265E84"/>
    <w:rPr>
      <w:rFonts w:asciiTheme="majorHAnsi" w:eastAsiaTheme="majorEastAsia" w:hAnsiTheme="majorHAnsi" w:cstheme="majorBidi"/>
      <w:color w:val="01853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265E84"/>
    <w:rPr>
      <w:rFonts w:ascii="Arial" w:eastAsiaTheme="majorEastAsia" w:hAnsi="Arial" w:cstheme="majorBidi"/>
      <w:b/>
      <w:color w:val="01853E"/>
      <w:sz w:val="20"/>
      <w:szCs w:val="24"/>
    </w:rPr>
  </w:style>
  <w:style w:type="paragraph" w:styleId="Header">
    <w:name w:val="header"/>
    <w:basedOn w:val="Normal"/>
    <w:link w:val="Head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1B3A79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D66"/>
  </w:style>
  <w:style w:type="paragraph" w:customStyle="1" w:styleId="MoEFooterBold">
    <w:name w:val="MoE: Footer (Bold)"/>
    <w:basedOn w:val="Footer"/>
    <w:link w:val="MoEFooterBold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265E84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01853E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265E84"/>
    <w:rPr>
      <w:rFonts w:ascii="Arial" w:hAnsi="Arial" w:cs="Arial"/>
      <w:b/>
      <w:noProof/>
      <w:color w:val="01853E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265E84"/>
    <w:rPr>
      <w:rFonts w:ascii="Arial" w:hAnsi="Arial" w:cs="Arial"/>
      <w:color w:val="01853E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265E84"/>
    <w:pPr>
      <w:spacing w:after="120"/>
      <w:ind w:left="284"/>
    </w:pPr>
    <w:rPr>
      <w:b/>
      <w:color w:val="01853E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265E84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265E84"/>
    <w:rPr>
      <w:rFonts w:ascii="Arial" w:eastAsiaTheme="majorEastAsia" w:hAnsi="Arial" w:cstheme="majorBidi"/>
      <w:b/>
      <w:color w:val="01853E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265E84"/>
    <w:rPr>
      <w:rFonts w:ascii="Arial" w:eastAsiaTheme="majorEastAsia" w:hAnsi="Arial" w:cstheme="majorBidi"/>
      <w:b w:val="0"/>
      <w:color w:val="01853E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265E84"/>
    <w:pPr>
      <w:pBdr>
        <w:bottom w:val="single" w:sz="2" w:space="6" w:color="01853E"/>
      </w:pBdr>
      <w:spacing w:before="240" w:after="120"/>
    </w:pPr>
    <w:rPr>
      <w:b/>
      <w:color w:val="01853E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265E84"/>
    <w:pPr>
      <w:keepLines/>
      <w:suppressAutoHyphens/>
      <w:spacing w:before="120" w:after="120"/>
      <w:ind w:left="113"/>
    </w:pPr>
    <w:rPr>
      <w:b/>
      <w:color w:val="01853E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265E84"/>
    <w:rPr>
      <w:rFonts w:ascii="Arial" w:eastAsiaTheme="majorEastAsia" w:hAnsi="Arial" w:cstheme="majorBidi"/>
      <w:b/>
      <w:color w:val="01853E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265E84"/>
    <w:rPr>
      <w:color w:val="01853E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265E84"/>
    <w:pPr>
      <w:spacing w:before="0" w:after="840" w:line="240" w:lineRule="atLeast"/>
      <w:outlineLvl w:val="9"/>
    </w:pPr>
    <w:rPr>
      <w:rFonts w:ascii="Arial" w:hAnsi="Arial"/>
      <w:b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265E84"/>
    <w:rPr>
      <w:rFonts w:ascii="Arial" w:eastAsiaTheme="majorEastAsia" w:hAnsi="Arial" w:cstheme="majorBidi"/>
      <w:b/>
      <w:color w:val="01853E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rsid w:val="00DA30FC"/>
    <w:rPr>
      <w:color w:val="9454C3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265E84"/>
    <w:rPr>
      <w:rFonts w:ascii="Arial" w:eastAsiaTheme="majorEastAsia" w:hAnsi="Arial" w:cstheme="majorBidi"/>
      <w:b/>
      <w:color w:val="01853E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265E84"/>
    <w:pPr>
      <w:spacing w:before="0" w:after="840" w:line="240" w:lineRule="auto"/>
    </w:pPr>
    <w:rPr>
      <w:rFonts w:ascii="Arial" w:hAnsi="Arial"/>
      <w:b/>
      <w:bCs/>
      <w:sz w:val="44"/>
    </w:rPr>
  </w:style>
  <w:style w:type="paragraph" w:customStyle="1" w:styleId="BlueSubheading3">
    <w:name w:val="Blue Subheading 3"/>
    <w:basedOn w:val="Heading3"/>
    <w:qFormat/>
    <w:rsid w:val="00265E84"/>
    <w:pPr>
      <w:spacing w:before="200" w:after="120" w:line="240" w:lineRule="atLeast"/>
    </w:pPr>
    <w:rPr>
      <w:rFonts w:ascii="Arial" w:hAnsi="Arial"/>
      <w:b/>
      <w:bCs/>
      <w:color w:val="01853E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265E84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90B9DE" w:themeColor="accent2" w:themeTint="99"/>
        <w:bottom w:val="single" w:sz="2" w:space="0" w:color="90B9DE" w:themeColor="accent2" w:themeTint="99"/>
        <w:insideH w:val="single" w:sz="2" w:space="0" w:color="90B9DE" w:themeColor="accent2" w:themeTint="99"/>
        <w:insideV w:val="single" w:sz="2" w:space="0" w:color="90B9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B9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B9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F4" w:themeFill="accent2" w:themeFillTint="33"/>
      </w:tcPr>
    </w:tblStylePr>
    <w:tblStylePr w:type="band1Horz">
      <w:tblPr/>
      <w:tcPr>
        <w:shd w:val="clear" w:color="auto" w:fill="DAE7F4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265E84"/>
    <w:rPr>
      <w:i/>
      <w:iCs/>
      <w:color w:val="01853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5E84"/>
    <w:pPr>
      <w:pBdr>
        <w:top w:val="single" w:sz="4" w:space="10" w:color="01853E"/>
        <w:bottom w:val="single" w:sz="4" w:space="10" w:color="01853E"/>
      </w:pBdr>
      <w:spacing w:before="360" w:after="360"/>
      <w:ind w:left="864" w:right="864"/>
      <w:jc w:val="center"/>
    </w:pPr>
    <w:rPr>
      <w:i/>
      <w:iCs/>
      <w:color w:val="01853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5E84"/>
    <w:rPr>
      <w:i/>
      <w:iCs/>
      <w:color w:val="01853E"/>
    </w:rPr>
  </w:style>
  <w:style w:type="character" w:styleId="IntenseReference">
    <w:name w:val="Intense Reference"/>
    <w:basedOn w:val="DefaultParagraphFont"/>
    <w:uiPriority w:val="32"/>
    <w:qFormat/>
    <w:rsid w:val="00265E84"/>
    <w:rPr>
      <w:b/>
      <w:bCs/>
      <w:smallCaps/>
      <w:color w:val="01853E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oe\itops\Apps\msoffice\Template\MoE%20-%20Corporate\Fact%20Sheet%20Template%20Guide%20-%20Green%20-%20MOE%20Corporate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44EA2"/>
      </a:accent1>
      <a:accent2>
        <a:srgbClr val="478BC9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7D101-7638-4152-9A40-43167C38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 Template Guide - Green - MOE Corporate.dotx</Template>
  <TotalTime>10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Petersen</dc:creator>
  <dc:description>Developd by www.allfields.co.nz</dc:description>
  <cp:lastModifiedBy>Monique Petersen</cp:lastModifiedBy>
  <cp:revision>1</cp:revision>
  <cp:lastPrinted>2015-05-18T02:50:00Z</cp:lastPrinted>
  <dcterms:created xsi:type="dcterms:W3CDTF">2019-03-20T02:38:00Z</dcterms:created>
  <dcterms:modified xsi:type="dcterms:W3CDTF">2019-03-20T02:57:00Z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